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284" w:type="dxa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B862F0" w:rsidRPr="00FE2259" w14:paraId="149EE256" w14:textId="77777777" w:rsidTr="00D7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9F09508" w14:textId="77777777" w:rsidR="00B862F0" w:rsidRPr="00FE2259" w:rsidRDefault="00B862F0" w:rsidP="0014423A">
            <w:pPr>
              <w:jc w:val="center"/>
              <w:rPr>
                <w:bCs w:val="0"/>
                <w:szCs w:val="20"/>
              </w:rPr>
            </w:pPr>
          </w:p>
          <w:p w14:paraId="5F13C5FA" w14:textId="70525D5E" w:rsidR="00B862F0" w:rsidRPr="00FE2259" w:rsidRDefault="00B862F0" w:rsidP="00D735C6">
            <w:pPr>
              <w:jc w:val="center"/>
              <w:rPr>
                <w:szCs w:val="20"/>
              </w:rPr>
            </w:pPr>
            <w:r w:rsidRPr="00FE2259">
              <w:rPr>
                <w:bCs w:val="0"/>
                <w:szCs w:val="20"/>
              </w:rPr>
              <w:t>BOLETA DE MANIFESTACIÓN DE INTERÉS</w:t>
            </w:r>
          </w:p>
        </w:tc>
      </w:tr>
      <w:tr w:rsidR="00B862F0" w:rsidRPr="00FE2259" w14:paraId="5DBE3894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E5DC0E7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Número de puesto en promoción:</w:t>
            </w:r>
          </w:p>
        </w:tc>
      </w:tr>
      <w:tr w:rsidR="00B862F0" w:rsidRPr="00FE2259" w14:paraId="001D1AFF" w14:textId="77777777" w:rsidTr="001442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58D7DB9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Ubicación del puesto:</w:t>
            </w:r>
          </w:p>
        </w:tc>
      </w:tr>
      <w:tr w:rsidR="00B862F0" w:rsidRPr="00FE2259" w14:paraId="03382325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7A1549E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Nombre completo del participante:</w:t>
            </w:r>
          </w:p>
        </w:tc>
      </w:tr>
      <w:tr w:rsidR="00B862F0" w:rsidRPr="00FE2259" w14:paraId="3C8A4310" w14:textId="77777777" w:rsidTr="001442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BA8F9F7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Número de Identificación del participante:</w:t>
            </w:r>
          </w:p>
        </w:tc>
      </w:tr>
      <w:tr w:rsidR="00B862F0" w:rsidRPr="00FE2259" w14:paraId="4AD60470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F3B8E7D" w14:textId="77777777" w:rsidR="00B862F0" w:rsidRPr="00FE2259" w:rsidRDefault="00B862F0" w:rsidP="0014423A">
            <w:pPr>
              <w:rPr>
                <w:szCs w:val="20"/>
              </w:rPr>
            </w:pPr>
          </w:p>
        </w:tc>
      </w:tr>
      <w:tr w:rsidR="00B862F0" w:rsidRPr="00FE2259" w14:paraId="032094D0" w14:textId="77777777" w:rsidTr="0014423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0F750AEA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Clase (s) en las que desea participar:</w:t>
            </w:r>
          </w:p>
        </w:tc>
        <w:tc>
          <w:tcPr>
            <w:tcW w:w="3095" w:type="dxa"/>
          </w:tcPr>
          <w:p w14:paraId="18307EC3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FE2259">
              <w:rPr>
                <w:b/>
                <w:szCs w:val="20"/>
              </w:rPr>
              <w:t>Especialidad (es) en la que desea participar:</w:t>
            </w:r>
          </w:p>
        </w:tc>
        <w:tc>
          <w:tcPr>
            <w:tcW w:w="3095" w:type="dxa"/>
          </w:tcPr>
          <w:p w14:paraId="177BCAD2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proofErr w:type="spellStart"/>
            <w:proofErr w:type="gramStart"/>
            <w:r w:rsidRPr="00FE2259">
              <w:rPr>
                <w:b/>
                <w:szCs w:val="20"/>
              </w:rPr>
              <w:t>Sub</w:t>
            </w:r>
            <w:proofErr w:type="spellEnd"/>
            <w:r w:rsidRPr="00FE2259">
              <w:rPr>
                <w:b/>
                <w:szCs w:val="20"/>
              </w:rPr>
              <w:t xml:space="preserve"> especialidad</w:t>
            </w:r>
            <w:proofErr w:type="gramEnd"/>
            <w:r w:rsidRPr="00FE2259">
              <w:rPr>
                <w:b/>
                <w:szCs w:val="20"/>
              </w:rPr>
              <w:t xml:space="preserve"> (es) en la que desea participar:</w:t>
            </w:r>
          </w:p>
        </w:tc>
      </w:tr>
      <w:tr w:rsidR="00B862F0" w:rsidRPr="00FE2259" w14:paraId="33F374B2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13F99DB9" w14:textId="77777777" w:rsidR="00B862F0" w:rsidRPr="00FE2259" w:rsidRDefault="00B862F0" w:rsidP="0014423A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6A24717D" w14:textId="77777777" w:rsidR="00B862F0" w:rsidRPr="00FE2259" w:rsidRDefault="00B862F0" w:rsidP="0014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1322AA7F" w14:textId="77777777" w:rsidR="00B862F0" w:rsidRPr="00FE2259" w:rsidRDefault="00B862F0" w:rsidP="0014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862F0" w:rsidRPr="00FE2259" w14:paraId="2703E9F7" w14:textId="77777777" w:rsidTr="0014423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1DD0B119" w14:textId="77777777" w:rsidR="00B862F0" w:rsidRPr="00FE2259" w:rsidRDefault="00B862F0" w:rsidP="0014423A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6A26DD27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6FFF0F89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862F0" w:rsidRPr="00FE2259" w14:paraId="3C958A33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5C33717C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Se encuentra nombrado actualmente:</w:t>
            </w:r>
          </w:p>
        </w:tc>
      </w:tr>
      <w:tr w:rsidR="00B862F0" w:rsidRPr="00FE2259" w14:paraId="1650454A" w14:textId="77777777" w:rsidTr="0014423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FE38C6F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Propiedad (estado)</w:t>
            </w:r>
          </w:p>
          <w:p w14:paraId="678F6A38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Interno (estado)</w:t>
            </w:r>
          </w:p>
          <w:p w14:paraId="03EAD5C4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Empresa privada o propio </w:t>
            </w:r>
          </w:p>
          <w:p w14:paraId="63177780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Desocupado</w:t>
            </w:r>
          </w:p>
        </w:tc>
      </w:tr>
      <w:tr w:rsidR="00B862F0" w:rsidRPr="00FE2259" w14:paraId="40A06857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07EEEEB" w14:textId="77777777" w:rsidR="00B862F0" w:rsidRPr="00FE2259" w:rsidRDefault="00B862F0" w:rsidP="0014423A">
            <w:pPr>
              <w:rPr>
                <w:szCs w:val="20"/>
              </w:rPr>
            </w:pPr>
            <w:r>
              <w:rPr>
                <w:szCs w:val="20"/>
              </w:rPr>
              <w:t xml:space="preserve">Clase de puesto que ocupa: </w:t>
            </w:r>
          </w:p>
        </w:tc>
      </w:tr>
      <w:tr w:rsidR="00B862F0" w:rsidRPr="00FE2259" w14:paraId="0DA92953" w14:textId="77777777" w:rsidTr="001442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4CFA992" w14:textId="77777777" w:rsidR="00B862F0" w:rsidRDefault="00B862F0" w:rsidP="0014423A">
            <w:pPr>
              <w:rPr>
                <w:szCs w:val="20"/>
              </w:rPr>
            </w:pPr>
            <w:r>
              <w:rPr>
                <w:szCs w:val="20"/>
              </w:rPr>
              <w:t xml:space="preserve">Especialidad de puesto que ocupa: </w:t>
            </w:r>
          </w:p>
        </w:tc>
      </w:tr>
      <w:tr w:rsidR="00B862F0" w:rsidRPr="00FE2259" w14:paraId="60AECFC2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DA2FC1E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 xml:space="preserve">Disponibilidad para viajar a cualquier lugar del país: </w:t>
            </w: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Sí  (  ) No</w:t>
            </w:r>
          </w:p>
        </w:tc>
      </w:tr>
      <w:tr w:rsidR="00B862F0" w:rsidRPr="00FE2259" w14:paraId="1B04DCE3" w14:textId="77777777" w:rsidTr="001442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D651C8B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Seleccione el horario:</w:t>
            </w:r>
          </w:p>
        </w:tc>
      </w:tr>
      <w:tr w:rsidR="00B862F0" w:rsidRPr="00FE2259" w14:paraId="0A3FC375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49AA285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Diurno</w:t>
            </w:r>
          </w:p>
          <w:p w14:paraId="5B5988AE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Nocturno</w:t>
            </w:r>
          </w:p>
          <w:p w14:paraId="14DD562D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Mixto</w:t>
            </w:r>
          </w:p>
        </w:tc>
      </w:tr>
      <w:tr w:rsidR="00B862F0" w:rsidRPr="00FE2259" w14:paraId="1021BFE6" w14:textId="77777777" w:rsidTr="001442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B3A2171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Seleccione la jornada laboral:</w:t>
            </w:r>
          </w:p>
        </w:tc>
      </w:tr>
      <w:tr w:rsidR="00B862F0" w:rsidRPr="00FE2259" w14:paraId="3C2CDF5C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79CB97D8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Tiempo completo</w:t>
            </w:r>
          </w:p>
          <w:p w14:paraId="128D29A4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Medio tiempo</w:t>
            </w:r>
          </w:p>
          <w:p w14:paraId="4C8328E8" w14:textId="77777777" w:rsidR="00B862F0" w:rsidRPr="00FE2259" w:rsidRDefault="00B862F0" w:rsidP="0014423A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Cuarto de tiempo</w:t>
            </w:r>
          </w:p>
        </w:tc>
        <w:tc>
          <w:tcPr>
            <w:tcW w:w="3095" w:type="dxa"/>
          </w:tcPr>
          <w:p w14:paraId="5EC52C30" w14:textId="77777777" w:rsidR="00B862F0" w:rsidRPr="00FE2259" w:rsidRDefault="00B862F0" w:rsidP="0014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  <w:tc>
          <w:tcPr>
            <w:tcW w:w="3095" w:type="dxa"/>
          </w:tcPr>
          <w:p w14:paraId="4D3D1A75" w14:textId="77777777" w:rsidR="00B862F0" w:rsidRPr="00FE2259" w:rsidRDefault="00B862F0" w:rsidP="0014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B862F0" w:rsidRPr="00FE2259" w14:paraId="0FB8BDCA" w14:textId="77777777" w:rsidTr="0014423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08192A2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Provincias, cantones y distritos donde acepta trabajar:</w:t>
            </w:r>
          </w:p>
        </w:tc>
        <w:tc>
          <w:tcPr>
            <w:tcW w:w="3095" w:type="dxa"/>
          </w:tcPr>
          <w:p w14:paraId="25E30BE6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124C2F21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862F0" w:rsidRPr="00FE2259" w14:paraId="1156840D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D5595B8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Provincia (s):</w:t>
            </w:r>
          </w:p>
        </w:tc>
        <w:tc>
          <w:tcPr>
            <w:tcW w:w="3095" w:type="dxa"/>
          </w:tcPr>
          <w:p w14:paraId="175D9B8C" w14:textId="77777777" w:rsidR="00B862F0" w:rsidRPr="00FE2259" w:rsidRDefault="00B862F0" w:rsidP="0014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FE2259">
              <w:rPr>
                <w:b/>
                <w:szCs w:val="20"/>
              </w:rPr>
              <w:t>Cantón (es):</w:t>
            </w:r>
          </w:p>
        </w:tc>
        <w:tc>
          <w:tcPr>
            <w:tcW w:w="3095" w:type="dxa"/>
          </w:tcPr>
          <w:p w14:paraId="7D250C51" w14:textId="77777777" w:rsidR="00B862F0" w:rsidRPr="00FE2259" w:rsidRDefault="00B862F0" w:rsidP="0014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FE2259">
              <w:rPr>
                <w:b/>
                <w:szCs w:val="20"/>
              </w:rPr>
              <w:t>Distrito (s):</w:t>
            </w:r>
          </w:p>
        </w:tc>
      </w:tr>
      <w:tr w:rsidR="00B862F0" w:rsidRPr="00FE2259" w14:paraId="7F968B50" w14:textId="77777777" w:rsidTr="0014423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F14ADAE" w14:textId="77777777" w:rsidR="00B862F0" w:rsidRPr="00FE2259" w:rsidRDefault="00B862F0" w:rsidP="0014423A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1757C694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1D69D17E" w14:textId="77777777" w:rsidR="00B862F0" w:rsidRPr="00FE2259" w:rsidRDefault="00B862F0" w:rsidP="0014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862F0" w:rsidRPr="00FE2259" w14:paraId="53B48F41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D6B7346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 xml:space="preserve">Para notificaciones favor indicar una dirección de correo electrónico: </w:t>
            </w:r>
          </w:p>
          <w:p w14:paraId="2E321DF8" w14:textId="77777777" w:rsidR="00B862F0" w:rsidRPr="00FE2259" w:rsidRDefault="00B862F0" w:rsidP="0014423A">
            <w:pPr>
              <w:rPr>
                <w:szCs w:val="20"/>
              </w:rPr>
            </w:pPr>
          </w:p>
        </w:tc>
      </w:tr>
      <w:tr w:rsidR="00B862F0" w:rsidRPr="00FE2259" w14:paraId="067B7A24" w14:textId="77777777" w:rsidTr="001442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50E89A7C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 xml:space="preserve">¿Tiene alguna discapacidad por la que requiera algún determinado tipo de apoyo durante el proceso de evaluación? </w:t>
            </w: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Sí   (  ) No</w:t>
            </w:r>
          </w:p>
        </w:tc>
      </w:tr>
      <w:tr w:rsidR="00B862F0" w:rsidRPr="00FE2259" w14:paraId="30D60C5E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A096A8E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Especifique:</w:t>
            </w:r>
          </w:p>
          <w:p w14:paraId="66499B41" w14:textId="77777777" w:rsidR="00B862F0" w:rsidRPr="00FE2259" w:rsidRDefault="00B862F0" w:rsidP="0014423A">
            <w:pPr>
              <w:rPr>
                <w:szCs w:val="20"/>
              </w:rPr>
            </w:pPr>
          </w:p>
        </w:tc>
      </w:tr>
      <w:tr w:rsidR="00B862F0" w:rsidRPr="00FE2259" w14:paraId="4CD7E277" w14:textId="77777777" w:rsidTr="0014423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EA54060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 xml:space="preserve">¿Requiere usted de algún tipo de apoyo para su desempeño laboral? </w:t>
            </w: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Sí  (  ) No</w:t>
            </w:r>
          </w:p>
          <w:p w14:paraId="44A36EA1" w14:textId="77777777" w:rsidR="00B862F0" w:rsidRPr="00FE2259" w:rsidRDefault="00B862F0" w:rsidP="0014423A">
            <w:pPr>
              <w:rPr>
                <w:szCs w:val="20"/>
              </w:rPr>
            </w:pPr>
          </w:p>
        </w:tc>
      </w:tr>
      <w:tr w:rsidR="00B862F0" w:rsidRPr="00FE2259" w14:paraId="0895AC04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117D01E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>Especifique:</w:t>
            </w:r>
          </w:p>
          <w:p w14:paraId="5997BD0E" w14:textId="77777777" w:rsidR="00B862F0" w:rsidRPr="00FE2259" w:rsidRDefault="00B862F0" w:rsidP="0014423A">
            <w:pPr>
              <w:rPr>
                <w:szCs w:val="20"/>
              </w:rPr>
            </w:pPr>
          </w:p>
          <w:p w14:paraId="2D3C97BB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</w:p>
        </w:tc>
      </w:tr>
      <w:tr w:rsidR="00B862F0" w:rsidRPr="00FE2259" w14:paraId="79D2E3DF" w14:textId="77777777" w:rsidTr="0014423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0F4C913" w14:textId="77777777" w:rsidR="00B862F0" w:rsidRPr="00FE2259" w:rsidRDefault="00B862F0" w:rsidP="0014423A">
            <w:pPr>
              <w:rPr>
                <w:szCs w:val="20"/>
              </w:rPr>
            </w:pPr>
            <w:r w:rsidRPr="00FE2259">
              <w:rPr>
                <w:szCs w:val="20"/>
              </w:rPr>
              <w:t>Declaro en este acto, bajo fe de juramento, que cuento con la totalidad de los requisitos de la clase y especialidad del puesto indicado.</w:t>
            </w:r>
          </w:p>
        </w:tc>
      </w:tr>
      <w:tr w:rsidR="00B862F0" w:rsidRPr="00FE2259" w14:paraId="59C64C25" w14:textId="77777777" w:rsidTr="0014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A7CD986" w14:textId="77777777" w:rsidR="00B862F0" w:rsidRPr="00FE2259" w:rsidRDefault="00B862F0" w:rsidP="0014423A">
            <w:pPr>
              <w:rPr>
                <w:szCs w:val="20"/>
              </w:rPr>
            </w:pPr>
          </w:p>
          <w:p w14:paraId="12B1B8BB" w14:textId="77777777" w:rsidR="00B862F0" w:rsidRPr="00FE2259" w:rsidRDefault="00B862F0" w:rsidP="0014423A">
            <w:pPr>
              <w:rPr>
                <w:b w:val="0"/>
                <w:bCs w:val="0"/>
                <w:szCs w:val="20"/>
              </w:rPr>
            </w:pPr>
          </w:p>
          <w:p w14:paraId="4708A99C" w14:textId="77777777" w:rsidR="00B862F0" w:rsidRPr="00FE2259" w:rsidRDefault="00B862F0" w:rsidP="0014423A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325FB10C" w14:textId="77777777" w:rsidR="00B862F0" w:rsidRPr="00FE2259" w:rsidRDefault="00B862F0" w:rsidP="00144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  <w:tc>
          <w:tcPr>
            <w:tcW w:w="3095" w:type="dxa"/>
          </w:tcPr>
          <w:p w14:paraId="1C17D800" w14:textId="77777777" w:rsidR="00B862F0" w:rsidRPr="00FE2259" w:rsidRDefault="00B862F0" w:rsidP="00144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B862F0" w:rsidRPr="00FE2259" w14:paraId="0CCAB02F" w14:textId="77777777" w:rsidTr="0014423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764009C" w14:textId="77777777" w:rsidR="00B862F0" w:rsidRPr="00FE2259" w:rsidRDefault="00B862F0" w:rsidP="0014423A">
            <w:pPr>
              <w:jc w:val="center"/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>Firma del concursante</w:t>
            </w:r>
          </w:p>
        </w:tc>
        <w:tc>
          <w:tcPr>
            <w:tcW w:w="3095" w:type="dxa"/>
          </w:tcPr>
          <w:p w14:paraId="427819FE" w14:textId="77777777" w:rsidR="00B862F0" w:rsidRPr="00FE2259" w:rsidRDefault="00B862F0" w:rsidP="00144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2259">
              <w:rPr>
                <w:b/>
                <w:szCs w:val="20"/>
              </w:rPr>
              <w:t>Identificación del Concursante</w:t>
            </w:r>
          </w:p>
        </w:tc>
        <w:tc>
          <w:tcPr>
            <w:tcW w:w="3095" w:type="dxa"/>
          </w:tcPr>
          <w:p w14:paraId="1489FD64" w14:textId="77777777" w:rsidR="00B862F0" w:rsidRPr="00FE2259" w:rsidRDefault="00B862F0" w:rsidP="00144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2259">
              <w:rPr>
                <w:b/>
                <w:szCs w:val="20"/>
              </w:rPr>
              <w:t>Fecha</w:t>
            </w:r>
          </w:p>
        </w:tc>
      </w:tr>
    </w:tbl>
    <w:p w14:paraId="09639F31" w14:textId="4771190F" w:rsidR="002F53B4" w:rsidRPr="00157DC1" w:rsidRDefault="0049475E" w:rsidP="0049475E">
      <w:pPr>
        <w:tabs>
          <w:tab w:val="left" w:pos="242"/>
          <w:tab w:val="center" w:pos="4419"/>
          <w:tab w:val="right" w:pos="8838"/>
        </w:tabs>
        <w:spacing w:after="0" w:line="240" w:lineRule="auto"/>
        <w:ind w:left="0" w:right="-7"/>
        <w:rPr>
          <w:rFonts w:ascii="Calibri" w:hAnsi="Calibri" w:cs="Calibri"/>
          <w:b/>
          <w:bCs/>
          <w:color w:val="000000" w:themeColor="text1"/>
          <w:sz w:val="24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0"/>
          <w:shd w:val="clear" w:color="auto" w:fill="FFFFFF"/>
        </w:rPr>
        <w:tab/>
      </w:r>
    </w:p>
    <w:p w14:paraId="7BCE4C4A" w14:textId="3451A719" w:rsidR="00645724" w:rsidRDefault="00645724" w:rsidP="0049475E">
      <w:pPr>
        <w:rPr>
          <w:rFonts w:ascii="Arial" w:hAnsi="Arial" w:cs="Arial"/>
          <w:sz w:val="24"/>
        </w:rPr>
      </w:pPr>
    </w:p>
    <w:p w14:paraId="3B84396F" w14:textId="5A9C1883" w:rsidR="00645724" w:rsidRDefault="00645724" w:rsidP="0049475E">
      <w:pPr>
        <w:rPr>
          <w:rFonts w:ascii="Arial" w:hAnsi="Arial" w:cs="Arial"/>
          <w:sz w:val="24"/>
        </w:rPr>
      </w:pPr>
    </w:p>
    <w:p w14:paraId="1F50F00B" w14:textId="77777777" w:rsidR="00645724" w:rsidRDefault="00645724" w:rsidP="00645724">
      <w:pPr>
        <w:ind w:left="0"/>
        <w:rPr>
          <w:rFonts w:ascii="Arial" w:hAnsi="Arial" w:cs="Arial"/>
          <w:sz w:val="24"/>
        </w:rPr>
      </w:pPr>
    </w:p>
    <w:p w14:paraId="622DEEB5" w14:textId="77777777" w:rsidR="00645724" w:rsidRPr="0049475E" w:rsidRDefault="00645724" w:rsidP="0049475E">
      <w:pPr>
        <w:rPr>
          <w:rFonts w:ascii="Arial" w:hAnsi="Arial" w:cs="Arial"/>
          <w:sz w:val="24"/>
        </w:rPr>
      </w:pPr>
    </w:p>
    <w:sectPr w:rsidR="00645724" w:rsidRPr="0049475E" w:rsidSect="00D735C6">
      <w:headerReference w:type="default" r:id="rId12"/>
      <w:footerReference w:type="even" r:id="rId13"/>
      <w:footerReference w:type="default" r:id="rId14"/>
      <w:pgSz w:w="11900" w:h="16840"/>
      <w:pgMar w:top="1417" w:right="1701" w:bottom="1417" w:left="1701" w:header="709" w:footer="19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812" w14:textId="77777777" w:rsidR="009721B8" w:rsidRDefault="009721B8" w:rsidP="001E7D29">
      <w:pPr>
        <w:spacing w:after="0" w:line="240" w:lineRule="auto"/>
      </w:pPr>
      <w:r>
        <w:separator/>
      </w:r>
    </w:p>
  </w:endnote>
  <w:endnote w:type="continuationSeparator" w:id="0">
    <w:p w14:paraId="1B6632A5" w14:textId="77777777" w:rsidR="009721B8" w:rsidRDefault="009721B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avika B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336C" w14:textId="77777777" w:rsidR="004647A1" w:rsidRDefault="004647A1" w:rsidP="002849CF">
    <w:pPr>
      <w:pStyle w:val="Piedepgina"/>
      <w:ind w:left="1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63B" w14:textId="22469DD3" w:rsidR="002849CF" w:rsidRDefault="00534AFB" w:rsidP="002849CF">
    <w:pPr>
      <w:pStyle w:val="Piedepgina"/>
      <w:ind w:left="176"/>
      <w:jc w:val="center"/>
      <w:rPr>
        <w:rFonts w:ascii="Klavika Bd" w:hAnsi="Klavika Bd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D67E96" wp14:editId="4CA8D207">
              <wp:simplePos x="0" y="0"/>
              <wp:positionH relativeFrom="page">
                <wp:posOffset>31115</wp:posOffset>
              </wp:positionH>
              <wp:positionV relativeFrom="paragraph">
                <wp:posOffset>18050</wp:posOffset>
              </wp:positionV>
              <wp:extent cx="7528143" cy="933189"/>
              <wp:effectExtent l="0" t="0" r="0" b="635"/>
              <wp:wrapNone/>
              <wp:docPr id="66" name="Cuadro de text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8143" cy="9331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FC60DC" w14:textId="13B5C2BD" w:rsidR="00616A45" w:rsidRPr="00C81331" w:rsidRDefault="00616A45" w:rsidP="00962555">
                          <w:pPr>
                            <w:tabs>
                              <w:tab w:val="center" w:pos="4419"/>
                              <w:tab w:val="right" w:pos="7938"/>
                            </w:tabs>
                            <w:spacing w:after="0" w:line="240" w:lineRule="auto"/>
                            <w:ind w:left="0" w:right="-106"/>
                            <w:jc w:val="center"/>
                            <w:rPr>
                              <w:rFonts w:ascii="Roboto" w:hAnsi="Roboto"/>
                              <w:b/>
                              <w:sz w:val="16"/>
                              <w:szCs w:val="16"/>
                            </w:rPr>
                          </w:pPr>
                          <w:r w:rsidRPr="00C81331">
                            <w:rPr>
                              <w:rFonts w:ascii="Roboto" w:hAnsi="Roboto"/>
                              <w:b/>
                              <w:sz w:val="16"/>
                              <w:szCs w:val="16"/>
                            </w:rPr>
                            <w:t>Ministerio de Ciencia, Innovación, Tecnología y Telecomunicaciones</w:t>
                          </w:r>
                        </w:p>
                        <w:p w14:paraId="775C5270" w14:textId="46BB6AC8" w:rsidR="002F53B4" w:rsidRPr="003F3D38" w:rsidRDefault="002F53B4" w:rsidP="00962555">
                          <w:pPr>
                            <w:tabs>
                              <w:tab w:val="center" w:pos="4419"/>
                              <w:tab w:val="right" w:pos="7938"/>
                              <w:tab w:val="right" w:pos="8080"/>
                            </w:tabs>
                            <w:spacing w:after="0" w:line="240" w:lineRule="auto"/>
                            <w:ind w:left="0" w:right="-106"/>
                            <w:jc w:val="center"/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</w:pPr>
                          <w:r w:rsidRPr="003F3D38"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  <w:t>200 metros Oeste de Casa Presidencial, Edificio MIRA</w:t>
                          </w:r>
                        </w:p>
                        <w:p w14:paraId="6F8E9CF3" w14:textId="6D4E62AC" w:rsidR="002F53B4" w:rsidRPr="003F3D38" w:rsidRDefault="002F53B4" w:rsidP="00962555">
                          <w:pPr>
                            <w:pStyle w:val="Piedepgina"/>
                            <w:tabs>
                              <w:tab w:val="right" w:pos="7938"/>
                            </w:tabs>
                            <w:ind w:left="0" w:right="-106"/>
                            <w:jc w:val="center"/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</w:pPr>
                          <w:r w:rsidRPr="003F3D38"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  <w:t>Tel. 2539-227</w:t>
                          </w:r>
                          <w:r w:rsidR="00C81331" w:rsidRPr="003F3D38"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11E58D32" w14:textId="04BB939C" w:rsidR="002F53B4" w:rsidRPr="003F3D38" w:rsidRDefault="00541D60" w:rsidP="00962555">
                          <w:pPr>
                            <w:pStyle w:val="Piedepgina"/>
                            <w:tabs>
                              <w:tab w:val="right" w:pos="7938"/>
                            </w:tabs>
                            <w:ind w:left="0" w:right="-106"/>
                            <w:jc w:val="center"/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  <w:u w:val="single"/>
                            </w:rPr>
                            <w:t>reclutamiento</w:t>
                          </w:r>
                          <w:r w:rsidR="002F53B4" w:rsidRPr="003F3D38"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  <w:u w:val="single"/>
                            </w:rPr>
                            <w:t>@micitt.go.cr</w:t>
                          </w:r>
                          <w:r w:rsidR="002F53B4" w:rsidRPr="003F3D38"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16A45" w:rsidRPr="003F3D38"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  <w:t xml:space="preserve">- </w:t>
                          </w:r>
                          <w:hyperlink r:id="rId1" w:history="1">
                            <w:r w:rsidR="002F53B4" w:rsidRPr="003F3D38">
                              <w:rPr>
                                <w:rStyle w:val="Hipervnculo"/>
                                <w:rFonts w:ascii="Roboto" w:hAnsi="Roboto"/>
                                <w:bCs/>
                                <w:color w:val="auto"/>
                                <w:sz w:val="16"/>
                                <w:szCs w:val="16"/>
                              </w:rPr>
                              <w:t>www.micitt.go.cr</w:t>
                            </w:r>
                          </w:hyperlink>
                        </w:p>
                        <w:sdt>
                          <w:sdtPr>
                            <w:rPr>
                              <w:rFonts w:ascii="Roboto" w:hAnsi="Roboto"/>
                              <w:bCs/>
                              <w:sz w:val="16"/>
                              <w:szCs w:val="16"/>
                            </w:rPr>
                            <w:id w:val="1806887057"/>
                            <w:docPartObj>
                              <w:docPartGallery w:val="Page Numbers (Bottom of Page)"/>
                            </w:docPartObj>
                          </w:sdtPr>
                          <w:sdtEndPr>
                            <w:rPr>
                              <w:sz w:val="20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Roboto" w:hAnsi="Roboto"/>
                                  <w:bCs/>
                                  <w:sz w:val="16"/>
                                  <w:szCs w:val="16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sz w:val="20"/>
                                  <w:szCs w:val="24"/>
                                </w:rPr>
                              </w:sdtEndPr>
                              <w:sdtContent>
                                <w:p w14:paraId="52D0422F" w14:textId="77777777" w:rsidR="00616A45" w:rsidRPr="003F3D38" w:rsidRDefault="00616A45" w:rsidP="00962555">
                                  <w:pPr>
                                    <w:pStyle w:val="Piedepgina"/>
                                    <w:tabs>
                                      <w:tab w:val="right" w:pos="7938"/>
                                    </w:tabs>
                                    <w:ind w:left="0" w:right="-106"/>
                                    <w:jc w:val="center"/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989D53" w14:textId="3CE25B2B" w:rsidR="00616A45" w:rsidRPr="003F3D38" w:rsidRDefault="00616A45" w:rsidP="00962555">
                                  <w:pPr>
                                    <w:pStyle w:val="Piedepgina"/>
                                    <w:tabs>
                                      <w:tab w:val="right" w:pos="7938"/>
                                    </w:tabs>
                                    <w:ind w:left="0" w:right="-106"/>
                                    <w:jc w:val="center"/>
                                    <w:rPr>
                                      <w:rFonts w:ascii="Roboto" w:hAnsi="Roboto"/>
                                      <w:bCs/>
                                    </w:rPr>
                                  </w:pP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 xml:space="preserve">Página </w:t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3F3D38">
                                    <w:rPr>
                                      <w:rFonts w:ascii="Roboto" w:hAnsi="Roboto"/>
                                      <w:bCs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F471FB7" w14:textId="70245F29" w:rsidR="00616A45" w:rsidRPr="002F53B4" w:rsidRDefault="00616A45" w:rsidP="00962555">
                          <w:pPr>
                            <w:pStyle w:val="Piedepgina"/>
                            <w:ind w:left="2880" w:right="259"/>
                            <w:jc w:val="center"/>
                            <w:rPr>
                              <w:rFonts w:ascii="Roboto" w:hAnsi="Roboto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67E96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2.45pt;margin-top:1.4pt;width:592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" filled="f" stroked="f" strokeweight=".5pt">
              <v:textbox>
                <w:txbxContent>
                  <w:p w14:paraId="1EFC60DC" w14:textId="13B5C2BD" w:rsidR="00616A45" w:rsidRPr="00C81331" w:rsidRDefault="00616A45" w:rsidP="00962555">
                    <w:pPr>
                      <w:tabs>
                        <w:tab w:val="center" w:pos="4419"/>
                        <w:tab w:val="right" w:pos="7938"/>
                      </w:tabs>
                      <w:spacing w:after="0" w:line="240" w:lineRule="auto"/>
                      <w:ind w:left="0" w:right="-106"/>
                      <w:jc w:val="center"/>
                      <w:rPr>
                        <w:rFonts w:ascii="Roboto" w:hAnsi="Roboto"/>
                        <w:b/>
                        <w:sz w:val="16"/>
                        <w:szCs w:val="16"/>
                      </w:rPr>
                    </w:pPr>
                    <w:r w:rsidRPr="00C81331">
                      <w:rPr>
                        <w:rFonts w:ascii="Roboto" w:hAnsi="Roboto"/>
                        <w:b/>
                        <w:sz w:val="16"/>
                        <w:szCs w:val="16"/>
                      </w:rPr>
                      <w:t>Ministerio de Ciencia, Innovación, Tecnología y Telecomunicaciones</w:t>
                    </w:r>
                  </w:p>
                  <w:p w14:paraId="775C5270" w14:textId="46BB6AC8" w:rsidR="002F53B4" w:rsidRPr="003F3D38" w:rsidRDefault="002F53B4" w:rsidP="00962555">
                    <w:pPr>
                      <w:tabs>
                        <w:tab w:val="center" w:pos="4419"/>
                        <w:tab w:val="right" w:pos="7938"/>
                        <w:tab w:val="right" w:pos="8080"/>
                      </w:tabs>
                      <w:spacing w:after="0" w:line="240" w:lineRule="auto"/>
                      <w:ind w:left="0" w:right="-106"/>
                      <w:jc w:val="center"/>
                      <w:rPr>
                        <w:rFonts w:ascii="Roboto" w:hAnsi="Roboto"/>
                        <w:bCs/>
                        <w:sz w:val="16"/>
                        <w:szCs w:val="16"/>
                      </w:rPr>
                    </w:pPr>
                    <w:r w:rsidRPr="003F3D38">
                      <w:rPr>
                        <w:rFonts w:ascii="Roboto" w:hAnsi="Roboto"/>
                        <w:bCs/>
                        <w:sz w:val="16"/>
                        <w:szCs w:val="16"/>
                      </w:rPr>
                      <w:t>200 metros Oeste de Casa Presidencial, Edificio MIRA</w:t>
                    </w:r>
                  </w:p>
                  <w:p w14:paraId="6F8E9CF3" w14:textId="6D4E62AC" w:rsidR="002F53B4" w:rsidRPr="003F3D38" w:rsidRDefault="002F53B4" w:rsidP="00962555">
                    <w:pPr>
                      <w:pStyle w:val="Piedepgina"/>
                      <w:tabs>
                        <w:tab w:val="right" w:pos="7938"/>
                      </w:tabs>
                      <w:ind w:left="0" w:right="-106"/>
                      <w:jc w:val="center"/>
                      <w:rPr>
                        <w:rFonts w:ascii="Roboto" w:hAnsi="Roboto"/>
                        <w:bCs/>
                        <w:sz w:val="16"/>
                        <w:szCs w:val="16"/>
                      </w:rPr>
                    </w:pPr>
                    <w:r w:rsidRPr="003F3D38">
                      <w:rPr>
                        <w:rFonts w:ascii="Roboto" w:hAnsi="Roboto"/>
                        <w:bCs/>
                        <w:sz w:val="16"/>
                        <w:szCs w:val="16"/>
                      </w:rPr>
                      <w:t>Tel. 2539-227</w:t>
                    </w:r>
                    <w:r w:rsidR="00C81331" w:rsidRPr="003F3D38">
                      <w:rPr>
                        <w:rFonts w:ascii="Roboto" w:hAnsi="Roboto"/>
                        <w:bCs/>
                        <w:sz w:val="16"/>
                        <w:szCs w:val="16"/>
                      </w:rPr>
                      <w:t>0</w:t>
                    </w:r>
                  </w:p>
                  <w:p w14:paraId="11E58D32" w14:textId="04BB939C" w:rsidR="002F53B4" w:rsidRPr="003F3D38" w:rsidRDefault="00541D60" w:rsidP="00962555">
                    <w:pPr>
                      <w:pStyle w:val="Piedepgina"/>
                      <w:tabs>
                        <w:tab w:val="right" w:pos="7938"/>
                      </w:tabs>
                      <w:ind w:left="0" w:right="-106"/>
                      <w:jc w:val="center"/>
                      <w:rPr>
                        <w:rFonts w:ascii="Roboto" w:hAnsi="Roboto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bCs/>
                        <w:sz w:val="16"/>
                        <w:szCs w:val="16"/>
                        <w:u w:val="single"/>
                      </w:rPr>
                      <w:t>reclutamiento</w:t>
                    </w:r>
                    <w:r w:rsidR="002F53B4" w:rsidRPr="003F3D38">
                      <w:rPr>
                        <w:rFonts w:ascii="Roboto" w:hAnsi="Roboto"/>
                        <w:bCs/>
                        <w:sz w:val="16"/>
                        <w:szCs w:val="16"/>
                        <w:u w:val="single"/>
                      </w:rPr>
                      <w:t>@micitt.go.cr</w:t>
                    </w:r>
                    <w:r w:rsidR="002F53B4" w:rsidRPr="003F3D38">
                      <w:rPr>
                        <w:rFonts w:ascii="Roboto" w:hAnsi="Roboto"/>
                        <w:bCs/>
                        <w:sz w:val="16"/>
                        <w:szCs w:val="16"/>
                      </w:rPr>
                      <w:t xml:space="preserve"> </w:t>
                    </w:r>
                    <w:r w:rsidR="00616A45" w:rsidRPr="003F3D38">
                      <w:rPr>
                        <w:rFonts w:ascii="Roboto" w:hAnsi="Roboto"/>
                        <w:bCs/>
                        <w:sz w:val="16"/>
                        <w:szCs w:val="16"/>
                      </w:rPr>
                      <w:t xml:space="preserve">- </w:t>
                    </w:r>
                    <w:hyperlink r:id="rId2" w:history="1">
                      <w:r w:rsidR="002F53B4" w:rsidRPr="003F3D38">
                        <w:rPr>
                          <w:rStyle w:val="Hipervnculo"/>
                          <w:rFonts w:ascii="Roboto" w:hAnsi="Roboto"/>
                          <w:bCs/>
                          <w:color w:val="auto"/>
                          <w:sz w:val="16"/>
                          <w:szCs w:val="16"/>
                        </w:rPr>
                        <w:t>www.micitt.go.cr</w:t>
                      </w:r>
                    </w:hyperlink>
                  </w:p>
                  <w:sdt>
                    <w:sdtPr>
                      <w:rPr>
                        <w:rFonts w:ascii="Roboto" w:hAnsi="Roboto"/>
                        <w:bCs/>
                        <w:sz w:val="16"/>
                        <w:szCs w:val="16"/>
                      </w:rPr>
                      <w:id w:val="1806887057"/>
                      <w:docPartObj>
                        <w:docPartGallery w:val="Page Numbers (Bottom of Page)"/>
                      </w:docPartObj>
                    </w:sdtPr>
                    <w:sdtEndPr>
                      <w:rPr>
                        <w:sz w:val="20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ascii="Roboto" w:hAnsi="Roboto"/>
                            <w:bCs/>
                            <w:sz w:val="16"/>
                            <w:szCs w:val="16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sz w:val="20"/>
                            <w:szCs w:val="24"/>
                          </w:rPr>
                        </w:sdtEndPr>
                        <w:sdtContent>
                          <w:p w14:paraId="52D0422F" w14:textId="77777777" w:rsidR="00616A45" w:rsidRPr="003F3D38" w:rsidRDefault="00616A45" w:rsidP="00962555">
                            <w:pPr>
                              <w:pStyle w:val="Piedepgina"/>
                              <w:tabs>
                                <w:tab w:val="right" w:pos="7938"/>
                              </w:tabs>
                              <w:ind w:left="0" w:right="-106"/>
                              <w:jc w:val="center"/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6989D53" w14:textId="3CE25B2B" w:rsidR="00616A45" w:rsidRPr="003F3D38" w:rsidRDefault="00616A45" w:rsidP="00962555">
                            <w:pPr>
                              <w:pStyle w:val="Piedepgina"/>
                              <w:tabs>
                                <w:tab w:val="right" w:pos="7938"/>
                              </w:tabs>
                              <w:ind w:left="0" w:right="-106"/>
                              <w:jc w:val="center"/>
                              <w:rPr>
                                <w:rFonts w:ascii="Roboto" w:hAnsi="Roboto"/>
                                <w:bCs/>
                              </w:rPr>
                            </w:pP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 xml:space="preserve">Página </w:t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F3D38">
                              <w:rPr>
                                <w:rFonts w:ascii="Roboto" w:hAnsi="Roboto"/>
                                <w:bCs/>
                                <w:sz w:val="24"/>
                              </w:rPr>
                              <w:t xml:space="preserve">   </w:t>
                            </w:r>
                          </w:p>
                        </w:sdtContent>
                      </w:sdt>
                    </w:sdtContent>
                  </w:sdt>
                  <w:p w14:paraId="7F471FB7" w14:textId="70245F29" w:rsidR="00616A45" w:rsidRPr="002F53B4" w:rsidRDefault="00616A45" w:rsidP="00962555">
                    <w:pPr>
                      <w:pStyle w:val="Piedepgina"/>
                      <w:ind w:left="2880" w:right="259"/>
                      <w:jc w:val="center"/>
                      <w:rPr>
                        <w:rFonts w:ascii="Roboto" w:hAnsi="Roboto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A3A7978" w14:textId="54D248FB" w:rsidR="00157DC1" w:rsidRDefault="00157DC1" w:rsidP="00157DC1">
    <w:pPr>
      <w:pStyle w:val="Piedepgina"/>
      <w:ind w:left="2880" w:right="-7"/>
      <w:jc w:val="right"/>
      <w:rPr>
        <w:rFonts w:ascii="Roboto Lt" w:hAnsi="Roboto Lt"/>
        <w:b/>
        <w:sz w:val="16"/>
        <w:szCs w:val="16"/>
      </w:rPr>
    </w:pPr>
  </w:p>
  <w:p w14:paraId="222F5E74" w14:textId="382BA00E" w:rsidR="00157DC1" w:rsidRPr="002849CF" w:rsidRDefault="00534AFB" w:rsidP="00157DC1">
    <w:pPr>
      <w:pStyle w:val="Piedepgina"/>
      <w:ind w:left="2880" w:right="-7"/>
      <w:jc w:val="right"/>
      <w:rPr>
        <w:rFonts w:ascii="Roboto Lt" w:hAnsi="Roboto Lt"/>
      </w:rPr>
    </w:pPr>
    <w:r>
      <w:rPr>
        <w:rFonts w:ascii="Roboto Lt" w:hAnsi="Roboto Lt"/>
        <w:noProof/>
      </w:rPr>
      <w:drawing>
        <wp:anchor distT="0" distB="0" distL="114300" distR="114300" simplePos="0" relativeHeight="251670528" behindDoc="1" locked="0" layoutInCell="1" allowOverlap="1" wp14:anchorId="7D5F3FE4" wp14:editId="69813506">
          <wp:simplePos x="0" y="0"/>
          <wp:positionH relativeFrom="page">
            <wp:align>left</wp:align>
          </wp:positionH>
          <wp:positionV relativeFrom="paragraph">
            <wp:posOffset>624078</wp:posOffset>
          </wp:positionV>
          <wp:extent cx="7809865" cy="1328420"/>
          <wp:effectExtent l="0" t="0" r="635" b="5080"/>
          <wp:wrapThrough wrapText="bothSides">
            <wp:wrapPolygon edited="0">
              <wp:start x="0" y="0"/>
              <wp:lineTo x="0" y="21373"/>
              <wp:lineTo x="21549" y="21373"/>
              <wp:lineTo x="2154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Imagen 9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1404" cy="132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9821" w14:textId="77777777" w:rsidR="009721B8" w:rsidRDefault="009721B8" w:rsidP="001E7D29">
      <w:pPr>
        <w:spacing w:after="0" w:line="240" w:lineRule="auto"/>
      </w:pPr>
      <w:r>
        <w:separator/>
      </w:r>
    </w:p>
  </w:footnote>
  <w:footnote w:type="continuationSeparator" w:id="0">
    <w:p w14:paraId="6A317079" w14:textId="77777777" w:rsidR="009721B8" w:rsidRDefault="009721B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DBD5" w14:textId="623A9E99" w:rsidR="00157DC1" w:rsidRDefault="0049475E" w:rsidP="0049475E">
    <w:pPr>
      <w:pStyle w:val="Encabezado"/>
      <w:tabs>
        <w:tab w:val="left" w:pos="3261"/>
      </w:tabs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6494D0" wp14:editId="651C56CA">
              <wp:simplePos x="0" y="0"/>
              <wp:positionH relativeFrom="column">
                <wp:posOffset>-673100</wp:posOffset>
              </wp:positionH>
              <wp:positionV relativeFrom="paragraph">
                <wp:posOffset>-234950</wp:posOffset>
              </wp:positionV>
              <wp:extent cx="3594100" cy="949301"/>
              <wp:effectExtent l="0" t="0" r="6350" b="3810"/>
              <wp:wrapNone/>
              <wp:docPr id="64" name="Grupo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4100" cy="949301"/>
                        <a:chOff x="0" y="0"/>
                        <a:chExt cx="2558165" cy="603885"/>
                      </a:xfrm>
                    </wpg:grpSpPr>
                    <pic:pic xmlns:pic="http://schemas.openxmlformats.org/drawingml/2006/picture">
                      <pic:nvPicPr>
                        <pic:cNvPr id="59" name="Imagen 59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567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Imagen 58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62130" y="0"/>
                          <a:ext cx="1296035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19460" id="Grupo 64" o:spid="_x0000_s1026" style="position:absolute;margin-left:-53pt;margin-top:-18.5pt;width:283pt;height:74.75pt;z-index:251665408;mso-width-relative:margin;mso-height-relative:margin" coordsize="25581,6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9" o:spid="_x0000_s1027" type="#_x0000_t75" alt="Logotipo, nombre de la empresa&#10;&#10;Descripción generada automáticamente" style="position:absolute;width:11277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">
                <v:imagedata r:id="rId3" o:title="Logotipo, nombre de la empresa&#10;&#10;Descripción generada automáticamente"/>
              </v:shape>
              <v:shape id="Imagen 58" o:spid="_x0000_s1028" type="#_x0000_t75" alt="Logotipo, nombre de la empresa&#10;&#10;Descripción generada automáticamente" style="position:absolute;left:12621;width:12960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">
                <v:imagedata r:id="rId4" o:title="Logotipo, nombre de la empresa&#10;&#10;Descripción generada automáticamente"/>
              </v:shape>
            </v:group>
          </w:pict>
        </mc:Fallback>
      </mc:AlternateContent>
    </w:r>
  </w:p>
  <w:tbl>
    <w:tblPr>
      <w:tblW w:w="4870" w:type="dxa"/>
      <w:tblInd w:w="43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4870"/>
    </w:tblGrid>
    <w:tr w:rsidR="0049475E" w14:paraId="09684A5E" w14:textId="77777777" w:rsidTr="00D735C6">
      <w:trPr>
        <w:trHeight w:val="223"/>
      </w:trPr>
      <w:tc>
        <w:tcPr>
          <w:tcW w:w="48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F43FA8E" w14:textId="77777777" w:rsidR="0049475E" w:rsidRPr="00B862F0" w:rsidRDefault="0049475E" w:rsidP="00D735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14:paraId="205C20F0" w14:textId="7DE32D0B" w:rsidR="0049475E" w:rsidRPr="00B862F0" w:rsidRDefault="0049475E" w:rsidP="00D735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B862F0">
            <w:rPr>
              <w:rFonts w:ascii="Arial" w:hAnsi="Arial" w:cs="Arial"/>
              <w:b/>
              <w:sz w:val="16"/>
              <w:szCs w:val="16"/>
            </w:rPr>
            <w:t>DIRECCIÓN ADMINISTRATIVA FINANCIERA</w:t>
          </w:r>
        </w:p>
      </w:tc>
    </w:tr>
    <w:tr w:rsidR="0049475E" w14:paraId="059306CB" w14:textId="77777777" w:rsidTr="00D735C6">
      <w:trPr>
        <w:trHeight w:val="143"/>
      </w:trPr>
      <w:tc>
        <w:tcPr>
          <w:tcW w:w="48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0F9ADF3" w14:textId="08304673" w:rsidR="0049475E" w:rsidRPr="00B862F0" w:rsidRDefault="00D735C6" w:rsidP="00D735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Departamento Gestión Institucional de Recursos Humanos</w:t>
          </w:r>
        </w:p>
      </w:tc>
    </w:tr>
  </w:tbl>
  <w:p w14:paraId="1C3C9B5C" w14:textId="4A3DC02B" w:rsidR="00157DC1" w:rsidRDefault="00D735C6" w:rsidP="00D735C6">
    <w:pPr>
      <w:pStyle w:val="Encabezado"/>
      <w:tabs>
        <w:tab w:val="left" w:pos="6420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connme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CD27B9"/>
    <w:multiLevelType w:val="hybridMultilevel"/>
    <w:tmpl w:val="56E899BC"/>
    <w:lvl w:ilvl="0" w:tplc="040A000F">
      <w:start w:val="1"/>
      <w:numFmt w:val="decimal"/>
      <w:lvlText w:val="%1."/>
      <w:lvlJc w:val="left"/>
      <w:pPr>
        <w:ind w:left="893" w:hanging="360"/>
      </w:p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856772"/>
    <w:multiLevelType w:val="multilevel"/>
    <w:tmpl w:val="03F088A2"/>
    <w:lvl w:ilvl="0">
      <w:start w:val="1"/>
      <w:numFmt w:val="upperRoman"/>
      <w:pStyle w:val="Listaconnme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aconnme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4D165E"/>
    <w:multiLevelType w:val="hybridMultilevel"/>
    <w:tmpl w:val="88E426B6"/>
    <w:lvl w:ilvl="0" w:tplc="040A000F">
      <w:start w:val="1"/>
      <w:numFmt w:val="decimal"/>
      <w:lvlText w:val="%1."/>
      <w:lvlJc w:val="left"/>
      <w:pPr>
        <w:ind w:left="893" w:hanging="360"/>
      </w:p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8C10718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4577CBD"/>
    <w:multiLevelType w:val="hybridMultilevel"/>
    <w:tmpl w:val="7A4652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28584">
    <w:abstractNumId w:val="7"/>
  </w:num>
  <w:num w:numId="2" w16cid:durableId="1338922553">
    <w:abstractNumId w:val="6"/>
  </w:num>
  <w:num w:numId="3" w16cid:durableId="1343624256">
    <w:abstractNumId w:val="5"/>
  </w:num>
  <w:num w:numId="4" w16cid:durableId="1195463701">
    <w:abstractNumId w:val="4"/>
  </w:num>
  <w:num w:numId="5" w16cid:durableId="1949580919">
    <w:abstractNumId w:val="3"/>
  </w:num>
  <w:num w:numId="6" w16cid:durableId="698506096">
    <w:abstractNumId w:val="2"/>
  </w:num>
  <w:num w:numId="7" w16cid:durableId="606278991">
    <w:abstractNumId w:val="1"/>
  </w:num>
  <w:num w:numId="8" w16cid:durableId="263807823">
    <w:abstractNumId w:val="0"/>
  </w:num>
  <w:num w:numId="9" w16cid:durableId="1661735435">
    <w:abstractNumId w:val="10"/>
  </w:num>
  <w:num w:numId="10" w16cid:durableId="1787774737">
    <w:abstractNumId w:val="9"/>
  </w:num>
  <w:num w:numId="11" w16cid:durableId="805463744">
    <w:abstractNumId w:val="11"/>
  </w:num>
  <w:num w:numId="12" w16cid:durableId="253901440">
    <w:abstractNumId w:val="13"/>
  </w:num>
  <w:num w:numId="13" w16cid:durableId="77144485">
    <w:abstractNumId w:val="12"/>
  </w:num>
  <w:num w:numId="14" w16cid:durableId="2070960664">
    <w:abstractNumId w:val="8"/>
  </w:num>
  <w:num w:numId="15" w16cid:durableId="15281349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00"/>
    <w:rsid w:val="0000418E"/>
    <w:rsid w:val="00016839"/>
    <w:rsid w:val="0005607B"/>
    <w:rsid w:val="00057671"/>
    <w:rsid w:val="000935C8"/>
    <w:rsid w:val="000B3404"/>
    <w:rsid w:val="000B748F"/>
    <w:rsid w:val="000C2872"/>
    <w:rsid w:val="000D445D"/>
    <w:rsid w:val="000D5AE9"/>
    <w:rsid w:val="000D6457"/>
    <w:rsid w:val="000F22B8"/>
    <w:rsid w:val="000F4987"/>
    <w:rsid w:val="000F65EC"/>
    <w:rsid w:val="0011573E"/>
    <w:rsid w:val="001269DE"/>
    <w:rsid w:val="00140DAE"/>
    <w:rsid w:val="0015180F"/>
    <w:rsid w:val="00157DC1"/>
    <w:rsid w:val="001641A7"/>
    <w:rsid w:val="0016463B"/>
    <w:rsid w:val="00165AFB"/>
    <w:rsid w:val="00166BA2"/>
    <w:rsid w:val="00166C4F"/>
    <w:rsid w:val="001746FC"/>
    <w:rsid w:val="00181982"/>
    <w:rsid w:val="00193653"/>
    <w:rsid w:val="001C329C"/>
    <w:rsid w:val="001E7D29"/>
    <w:rsid w:val="002404F5"/>
    <w:rsid w:val="00247D3E"/>
    <w:rsid w:val="002514ED"/>
    <w:rsid w:val="00275260"/>
    <w:rsid w:val="00276FA1"/>
    <w:rsid w:val="002849CF"/>
    <w:rsid w:val="00285B87"/>
    <w:rsid w:val="00291B4A"/>
    <w:rsid w:val="002C3D7E"/>
    <w:rsid w:val="002C586C"/>
    <w:rsid w:val="002F53B4"/>
    <w:rsid w:val="003178FD"/>
    <w:rsid w:val="0032131A"/>
    <w:rsid w:val="003310BF"/>
    <w:rsid w:val="00333DF8"/>
    <w:rsid w:val="00352B99"/>
    <w:rsid w:val="00357641"/>
    <w:rsid w:val="00360B6E"/>
    <w:rsid w:val="00361DEE"/>
    <w:rsid w:val="0036210B"/>
    <w:rsid w:val="0036236E"/>
    <w:rsid w:val="00364694"/>
    <w:rsid w:val="00385AE8"/>
    <w:rsid w:val="00394EF4"/>
    <w:rsid w:val="003D20CE"/>
    <w:rsid w:val="003F009F"/>
    <w:rsid w:val="003F3D38"/>
    <w:rsid w:val="00407366"/>
    <w:rsid w:val="00410612"/>
    <w:rsid w:val="00411F8B"/>
    <w:rsid w:val="004230D9"/>
    <w:rsid w:val="004358DF"/>
    <w:rsid w:val="00440B4D"/>
    <w:rsid w:val="00450670"/>
    <w:rsid w:val="004647A1"/>
    <w:rsid w:val="00466557"/>
    <w:rsid w:val="004724BD"/>
    <w:rsid w:val="00477352"/>
    <w:rsid w:val="00491C23"/>
    <w:rsid w:val="0049475E"/>
    <w:rsid w:val="004B5B43"/>
    <w:rsid w:val="004B5C09"/>
    <w:rsid w:val="004C3FFF"/>
    <w:rsid w:val="004D05D8"/>
    <w:rsid w:val="004E227E"/>
    <w:rsid w:val="00500DD1"/>
    <w:rsid w:val="00515252"/>
    <w:rsid w:val="00521AE3"/>
    <w:rsid w:val="00526D8D"/>
    <w:rsid w:val="00534AFB"/>
    <w:rsid w:val="00535B54"/>
    <w:rsid w:val="00541D60"/>
    <w:rsid w:val="00554276"/>
    <w:rsid w:val="00564D17"/>
    <w:rsid w:val="005A522D"/>
    <w:rsid w:val="005B10D3"/>
    <w:rsid w:val="005B1B6F"/>
    <w:rsid w:val="005E0ED9"/>
    <w:rsid w:val="006015BA"/>
    <w:rsid w:val="00616A45"/>
    <w:rsid w:val="00616B41"/>
    <w:rsid w:val="00620AE8"/>
    <w:rsid w:val="00645724"/>
    <w:rsid w:val="0064628C"/>
    <w:rsid w:val="0065214E"/>
    <w:rsid w:val="00654724"/>
    <w:rsid w:val="00655EE2"/>
    <w:rsid w:val="00680296"/>
    <w:rsid w:val="006853BC"/>
    <w:rsid w:val="00687389"/>
    <w:rsid w:val="00690A11"/>
    <w:rsid w:val="006928C1"/>
    <w:rsid w:val="006A234E"/>
    <w:rsid w:val="006B152C"/>
    <w:rsid w:val="006D5463"/>
    <w:rsid w:val="006D7FF8"/>
    <w:rsid w:val="006E015E"/>
    <w:rsid w:val="006E3C09"/>
    <w:rsid w:val="006F03D4"/>
    <w:rsid w:val="00700B1F"/>
    <w:rsid w:val="00710B6E"/>
    <w:rsid w:val="007257E9"/>
    <w:rsid w:val="00740105"/>
    <w:rsid w:val="00744B1E"/>
    <w:rsid w:val="00750AE9"/>
    <w:rsid w:val="00756D9C"/>
    <w:rsid w:val="00757957"/>
    <w:rsid w:val="007619BD"/>
    <w:rsid w:val="00771C24"/>
    <w:rsid w:val="00781863"/>
    <w:rsid w:val="007922CC"/>
    <w:rsid w:val="00793421"/>
    <w:rsid w:val="007D5836"/>
    <w:rsid w:val="007F34A4"/>
    <w:rsid w:val="00815563"/>
    <w:rsid w:val="008240DA"/>
    <w:rsid w:val="008429E5"/>
    <w:rsid w:val="00867EA4"/>
    <w:rsid w:val="0087435F"/>
    <w:rsid w:val="008954BE"/>
    <w:rsid w:val="00897D88"/>
    <w:rsid w:val="008A0319"/>
    <w:rsid w:val="008A3A6C"/>
    <w:rsid w:val="008A7EE6"/>
    <w:rsid w:val="008C1441"/>
    <w:rsid w:val="008D2048"/>
    <w:rsid w:val="008D43E9"/>
    <w:rsid w:val="008E3C0E"/>
    <w:rsid w:val="008E421A"/>
    <w:rsid w:val="008E476B"/>
    <w:rsid w:val="00927C63"/>
    <w:rsid w:val="00932F50"/>
    <w:rsid w:val="0094637B"/>
    <w:rsid w:val="00955A78"/>
    <w:rsid w:val="00962555"/>
    <w:rsid w:val="009721B8"/>
    <w:rsid w:val="009768FF"/>
    <w:rsid w:val="00990A63"/>
    <w:rsid w:val="009921B8"/>
    <w:rsid w:val="009A457C"/>
    <w:rsid w:val="009D4984"/>
    <w:rsid w:val="009D6901"/>
    <w:rsid w:val="009F4E19"/>
    <w:rsid w:val="00A07662"/>
    <w:rsid w:val="00A21B71"/>
    <w:rsid w:val="00A231A5"/>
    <w:rsid w:val="00A3439E"/>
    <w:rsid w:val="00A37F9E"/>
    <w:rsid w:val="00A40085"/>
    <w:rsid w:val="00A43226"/>
    <w:rsid w:val="00A46FBA"/>
    <w:rsid w:val="00A47DF6"/>
    <w:rsid w:val="00A60E11"/>
    <w:rsid w:val="00A63D35"/>
    <w:rsid w:val="00A9231C"/>
    <w:rsid w:val="00AA2532"/>
    <w:rsid w:val="00AE1F88"/>
    <w:rsid w:val="00AE361F"/>
    <w:rsid w:val="00AE5370"/>
    <w:rsid w:val="00AE6C60"/>
    <w:rsid w:val="00B02307"/>
    <w:rsid w:val="00B247A9"/>
    <w:rsid w:val="00B37B00"/>
    <w:rsid w:val="00B435B5"/>
    <w:rsid w:val="00B5626B"/>
    <w:rsid w:val="00B565D8"/>
    <w:rsid w:val="00B5779A"/>
    <w:rsid w:val="00B6365C"/>
    <w:rsid w:val="00B64D24"/>
    <w:rsid w:val="00B7147D"/>
    <w:rsid w:val="00B75CFC"/>
    <w:rsid w:val="00B853F9"/>
    <w:rsid w:val="00B862F0"/>
    <w:rsid w:val="00B97BC0"/>
    <w:rsid w:val="00BB018B"/>
    <w:rsid w:val="00BD1747"/>
    <w:rsid w:val="00BD1F4B"/>
    <w:rsid w:val="00BD2B06"/>
    <w:rsid w:val="00BD412D"/>
    <w:rsid w:val="00BE44F5"/>
    <w:rsid w:val="00BF3E51"/>
    <w:rsid w:val="00C14973"/>
    <w:rsid w:val="00C1643D"/>
    <w:rsid w:val="00C261A9"/>
    <w:rsid w:val="00C42793"/>
    <w:rsid w:val="00C5606C"/>
    <w:rsid w:val="00C56C93"/>
    <w:rsid w:val="00C601ED"/>
    <w:rsid w:val="00C81331"/>
    <w:rsid w:val="00C83FCD"/>
    <w:rsid w:val="00CA66AF"/>
    <w:rsid w:val="00CE4ECF"/>
    <w:rsid w:val="00CE4F86"/>
    <w:rsid w:val="00CE5A5C"/>
    <w:rsid w:val="00CF4707"/>
    <w:rsid w:val="00D047EC"/>
    <w:rsid w:val="00D31AB7"/>
    <w:rsid w:val="00D50D23"/>
    <w:rsid w:val="00D512BB"/>
    <w:rsid w:val="00D735C6"/>
    <w:rsid w:val="00DA3B1A"/>
    <w:rsid w:val="00DB42D1"/>
    <w:rsid w:val="00DC52DD"/>
    <w:rsid w:val="00DC6078"/>
    <w:rsid w:val="00DC79AD"/>
    <w:rsid w:val="00DD2075"/>
    <w:rsid w:val="00DF2868"/>
    <w:rsid w:val="00DF525E"/>
    <w:rsid w:val="00E16E2D"/>
    <w:rsid w:val="00E17712"/>
    <w:rsid w:val="00E2525A"/>
    <w:rsid w:val="00E33893"/>
    <w:rsid w:val="00E557A0"/>
    <w:rsid w:val="00EC5030"/>
    <w:rsid w:val="00ED0C82"/>
    <w:rsid w:val="00EF51C1"/>
    <w:rsid w:val="00EF6435"/>
    <w:rsid w:val="00F10F6B"/>
    <w:rsid w:val="00F23697"/>
    <w:rsid w:val="00F36BB7"/>
    <w:rsid w:val="00F464A6"/>
    <w:rsid w:val="00F50E29"/>
    <w:rsid w:val="00F81099"/>
    <w:rsid w:val="00F87EAA"/>
    <w:rsid w:val="00F92B25"/>
    <w:rsid w:val="00F95651"/>
    <w:rsid w:val="00FA6677"/>
    <w:rsid w:val="00FB3809"/>
    <w:rsid w:val="00FD377E"/>
    <w:rsid w:val="00FD6CAB"/>
    <w:rsid w:val="00FE10D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934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Ttulo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Fecha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convietas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nfasis">
    <w:name w:val="Emphasis"/>
    <w:basedOn w:val="Fuentedeprrafopredeter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rrafodelista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230D9"/>
  </w:style>
  <w:style w:type="paragraph" w:styleId="TD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debloque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3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30D9"/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30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30D9"/>
    <w:rPr>
      <w:rFonts w:ascii="Times New Roman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30D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0D9"/>
    <w:rPr>
      <w:rFonts w:ascii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230D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0D9"/>
    <w:rPr>
      <w:rFonts w:ascii="Times New Roman" w:hAnsi="Times New Roman" w:cs="Times New Roman"/>
    </w:rPr>
  </w:style>
  <w:style w:type="character" w:styleId="AcrnimoHTML">
    <w:name w:val="HTML Acronym"/>
    <w:basedOn w:val="Fuentedeprrafopredeter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vnculo">
    <w:name w:val="Hyperlink"/>
    <w:basedOn w:val="Fuentedeprrafopredeter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macro">
    <w:name w:val="macro"/>
    <w:link w:val="Texto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230D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230D9"/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230D9"/>
  </w:style>
  <w:style w:type="character" w:customStyle="1" w:styleId="SaludoCar">
    <w:name w:val="Saludo Car"/>
    <w:basedOn w:val="Fuentedeprrafopredeter"/>
    <w:link w:val="Saludo"/>
    <w:uiPriority w:val="99"/>
    <w:semiHidden/>
    <w:rsid w:val="004230D9"/>
    <w:rPr>
      <w:rFonts w:ascii="Times New Roman" w:hAnsi="Times New Roman" w:cs="Times New Roman"/>
    </w:rPr>
  </w:style>
  <w:style w:type="paragraph" w:styleId="Firma">
    <w:name w:val="Signature"/>
    <w:basedOn w:val="Normal"/>
    <w:link w:val="Firma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230D9"/>
    <w:rPr>
      <w:rFonts w:ascii="Times New Roman" w:hAnsi="Times New Roman" w:cs="Times New Roman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connmeros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Sinlista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Sinlista"/>
    <w:uiPriority w:val="99"/>
    <w:semiHidden/>
    <w:unhideWhenUsed/>
    <w:rsid w:val="004230D9"/>
    <w:pPr>
      <w:numPr>
        <w:numId w:val="11"/>
      </w:numPr>
    </w:pPr>
  </w:style>
  <w:style w:type="numbering" w:styleId="ArtculoSeccin">
    <w:name w:val="Outline List 3"/>
    <w:basedOn w:val="Sinlista"/>
    <w:uiPriority w:val="99"/>
    <w:semiHidden/>
    <w:unhideWhenUsed/>
    <w:rsid w:val="004230D9"/>
    <w:pPr>
      <w:numPr>
        <w:numId w:val="12"/>
      </w:numPr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230D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230D9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30D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30D9"/>
    <w:rPr>
      <w:rFonts w:ascii="Times New Roman" w:hAnsi="Times New Roman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230D9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230D9"/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30D9"/>
    <w:rPr>
      <w:rFonts w:ascii="Times New Roman" w:hAnsi="Times New Roman" w:cs="Times New Roman"/>
    </w:rPr>
  </w:style>
  <w:style w:type="paragraph" w:styleId="Cierre">
    <w:name w:val="Closing"/>
    <w:basedOn w:val="Normal"/>
    <w:link w:val="Cierr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230D9"/>
    <w:rPr>
      <w:rFonts w:ascii="Times New Roman" w:hAnsi="Times New Roman" w:cs="Times New Roman"/>
    </w:rPr>
  </w:style>
  <w:style w:type="table" w:styleId="Cuadrculavistosa">
    <w:name w:val="Colorful Grid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230D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230D9"/>
    <w:rPr>
      <w:rFonts w:ascii="Times New Roman" w:hAnsi="Times New Roman" w:cs="Times New Roman"/>
    </w:rPr>
  </w:style>
  <w:style w:type="table" w:styleId="Tablaconcuadrcula1clara">
    <w:name w:val="Grid Table 1 Light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jemplodeHTML">
    <w:name w:val="HTML Sample"/>
    <w:basedOn w:val="Fuentedeprrafopredeter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Cuadrculaclara">
    <w:name w:val="Light Grid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Tabladelista1clara">
    <w:name w:val="List Table 1 Light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Sangra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Fuentedeprrafopredeter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anormal1">
    <w:name w:val="Plain Table 1"/>
    <w:basedOn w:val="Tabla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les">
    <w:name w:val="Detalles"/>
    <w:basedOn w:val="Fech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o">
    <w:name w:val="Logotipo"/>
    <w:basedOn w:val="Ttulo1"/>
    <w:qFormat/>
    <w:rsid w:val="00DF525E"/>
    <w:pPr>
      <w:spacing w:after="48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15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micitt.go.cr" TargetMode="External"/><Relationship Id="rId1" Type="http://schemas.openxmlformats.org/officeDocument/2006/relationships/hyperlink" Target="http://www.micitt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vargas.varga\AppData\Roaming\Microsoft\Plantillas\Agenda%20con%20tri&#225;ngul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9790F-6ACD-4573-A97D-A089AC9AB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con triángulos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2023-01-24T16:50:00Z</dcterms:created>
  <dcterms:modified xsi:type="dcterms:W3CDTF">2023-01-31T21:18:00Z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