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F901" w14:textId="5ECA7222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Agenda General de</w:t>
      </w:r>
      <w:r w:rsidR="00B92D21">
        <w:rPr>
          <w:rFonts w:ascii="Arial" w:hAnsi="Arial" w:cs="Arial"/>
          <w:b/>
          <w:bCs/>
          <w:sz w:val="28"/>
          <w:szCs w:val="28"/>
        </w:rPr>
        <w:t xml:space="preserve"> la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Ministr</w:t>
      </w:r>
      <w:r w:rsidR="00B92D21">
        <w:rPr>
          <w:rFonts w:ascii="Arial" w:hAnsi="Arial" w:cs="Arial"/>
          <w:b/>
          <w:bCs/>
          <w:sz w:val="28"/>
          <w:szCs w:val="28"/>
        </w:rPr>
        <w:t>a</w:t>
      </w:r>
      <w:r w:rsidRPr="00BC0818">
        <w:rPr>
          <w:rFonts w:ascii="Arial" w:hAnsi="Arial" w:cs="Arial"/>
          <w:b/>
          <w:bCs/>
          <w:sz w:val="28"/>
          <w:szCs w:val="28"/>
        </w:rPr>
        <w:t xml:space="preserve"> de </w:t>
      </w:r>
    </w:p>
    <w:p w14:paraId="583D7C05" w14:textId="77777777" w:rsidR="002D605F" w:rsidRPr="00BC0818" w:rsidRDefault="002D605F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818">
        <w:rPr>
          <w:rFonts w:ascii="Arial" w:hAnsi="Arial" w:cs="Arial"/>
          <w:b/>
          <w:bCs/>
          <w:sz w:val="28"/>
          <w:szCs w:val="28"/>
        </w:rPr>
        <w:t>Ciencia, Tecnología y Telecomunicaciones</w:t>
      </w:r>
    </w:p>
    <w:p w14:paraId="49CBB1CB" w14:textId="0CF831B0" w:rsidR="002D605F" w:rsidRPr="00BC0818" w:rsidRDefault="00B92D21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PAOLA VEGA CASTILLO</w:t>
      </w:r>
    </w:p>
    <w:p w14:paraId="26709AC1" w14:textId="4D341E9D" w:rsidR="002D605F" w:rsidRPr="00BC0818" w:rsidRDefault="008E0017" w:rsidP="002D60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Marzo</w:t>
      </w:r>
      <w:r w:rsidR="008830D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C40DC7">
        <w:rPr>
          <w:rFonts w:ascii="Arial" w:hAnsi="Arial" w:cs="Arial"/>
          <w:b/>
          <w:bCs/>
          <w:sz w:val="28"/>
          <w:szCs w:val="28"/>
        </w:rPr>
        <w:t>2</w:t>
      </w:r>
    </w:p>
    <w:p w14:paraId="20174FE6" w14:textId="77777777" w:rsidR="002D605F" w:rsidRPr="00BC0818" w:rsidRDefault="002D605F" w:rsidP="002D605F">
      <w:pPr>
        <w:rPr>
          <w:rFonts w:ascii="Arial" w:hAnsi="Arial" w:cs="Arial"/>
        </w:rPr>
      </w:pPr>
    </w:p>
    <w:p w14:paraId="0CC81E31" w14:textId="395E7FCB" w:rsidR="002D605F" w:rsidRPr="0051475F" w:rsidRDefault="002D605F" w:rsidP="00B92D21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t xml:space="preserve">Reuniones establecidas semanalmente: </w:t>
      </w:r>
    </w:p>
    <w:p w14:paraId="7380165A" w14:textId="18EC0904" w:rsidR="00A741F7" w:rsidRDefault="00A741F7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lunes</w:t>
      </w:r>
    </w:p>
    <w:p w14:paraId="372EC307" w14:textId="3FB2138A" w:rsidR="00A741F7" w:rsidRPr="00A741F7" w:rsidRDefault="00A741F7" w:rsidP="0051475F">
      <w:pPr>
        <w:spacing w:after="240"/>
        <w:ind w:left="706"/>
        <w:rPr>
          <w:rFonts w:ascii="Arial" w:hAnsi="Arial" w:cs="Arial"/>
        </w:rPr>
      </w:pPr>
      <w:r w:rsidRPr="00A741F7">
        <w:rPr>
          <w:rFonts w:ascii="Arial" w:hAnsi="Arial" w:cs="Arial"/>
        </w:rPr>
        <w:t>8:30am – 9am Reunión de C</w:t>
      </w:r>
      <w:r>
        <w:rPr>
          <w:rFonts w:ascii="Arial" w:hAnsi="Arial" w:cs="Arial"/>
        </w:rPr>
        <w:t>oordinación MICITT</w:t>
      </w:r>
    </w:p>
    <w:p w14:paraId="743AF133" w14:textId="4EC0F5ED" w:rsidR="002D605F" w:rsidRPr="0051475F" w:rsidRDefault="002D605F" w:rsidP="0051475F">
      <w:pPr>
        <w:ind w:left="706"/>
        <w:rPr>
          <w:rFonts w:ascii="Arial" w:hAnsi="Arial" w:cs="Arial"/>
        </w:rPr>
      </w:pPr>
      <w:r w:rsidRPr="00A741F7">
        <w:rPr>
          <w:rFonts w:ascii="Arial" w:hAnsi="Arial" w:cs="Arial"/>
          <w:lang w:val="es-ES"/>
        </w:rPr>
        <w:t>Cada</w:t>
      </w:r>
      <w:r w:rsidRPr="0051475F">
        <w:rPr>
          <w:rFonts w:ascii="Arial" w:hAnsi="Arial" w:cs="Arial"/>
        </w:rPr>
        <w:t xml:space="preserve"> martes</w:t>
      </w:r>
    </w:p>
    <w:p w14:paraId="498A51F8" w14:textId="75D43F3F" w:rsidR="00B92D21" w:rsidRDefault="002D605F" w:rsidP="0051475F">
      <w:pPr>
        <w:spacing w:after="240"/>
        <w:ind w:left="706"/>
        <w:rPr>
          <w:rFonts w:ascii="Arial" w:hAnsi="Arial" w:cs="Arial"/>
        </w:rPr>
      </w:pPr>
      <w:r w:rsidRPr="00BC0818">
        <w:rPr>
          <w:rFonts w:ascii="Arial" w:hAnsi="Arial" w:cs="Arial"/>
        </w:rPr>
        <w:t xml:space="preserve">9am- 1pm: Sesión Consejo de Gobierno </w:t>
      </w:r>
    </w:p>
    <w:p w14:paraId="5ABAAED8" w14:textId="2C2218C1" w:rsidR="00B92D21" w:rsidRPr="00B92D21" w:rsidRDefault="00C40DC7" w:rsidP="00C40DC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92D21" w:rsidRPr="00B92D21">
        <w:rPr>
          <w:rFonts w:ascii="Arial" w:hAnsi="Arial" w:cs="Arial"/>
        </w:rPr>
        <w:t>iernes</w:t>
      </w:r>
    </w:p>
    <w:p w14:paraId="0FA6F1C6" w14:textId="710F6EF4" w:rsidR="0051475F" w:rsidRDefault="00B92D21" w:rsidP="0051475F">
      <w:pPr>
        <w:spacing w:after="240"/>
        <w:ind w:left="706"/>
        <w:rPr>
          <w:rFonts w:ascii="Arial" w:hAnsi="Arial" w:cs="Arial"/>
        </w:rPr>
      </w:pPr>
      <w:r w:rsidRPr="00B92D21">
        <w:rPr>
          <w:rFonts w:ascii="Arial" w:hAnsi="Arial" w:cs="Arial"/>
        </w:rPr>
        <w:t>9am – Reunión general de coordinación y seguimiento directores MICITT</w:t>
      </w:r>
    </w:p>
    <w:p w14:paraId="643F71A0" w14:textId="68930F04" w:rsidR="0051475F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Cada primer miércoles de mes</w:t>
      </w:r>
    </w:p>
    <w:p w14:paraId="6CB3FA12" w14:textId="3E6FDDEF" w:rsidR="0051475F" w:rsidRPr="00BC0818" w:rsidRDefault="0051475F" w:rsidP="0051475F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9am – Reunión coordinación Unidades Staff</w:t>
      </w:r>
    </w:p>
    <w:p w14:paraId="6FEA255E" w14:textId="720EA43B" w:rsidR="00B92D21" w:rsidRDefault="00B92D21" w:rsidP="00B92D21">
      <w:pPr>
        <w:ind w:firstLine="706"/>
        <w:rPr>
          <w:rFonts w:ascii="Arial" w:hAnsi="Arial" w:cs="Arial"/>
        </w:rPr>
      </w:pPr>
    </w:p>
    <w:p w14:paraId="36BF6FD5" w14:textId="35DCEA67" w:rsidR="00C40DC7" w:rsidRDefault="00C40DC7" w:rsidP="00C40DC7">
      <w:pPr>
        <w:ind w:firstLine="706"/>
        <w:jc w:val="left"/>
        <w:rPr>
          <w:rFonts w:ascii="Arial" w:hAnsi="Arial" w:cs="Arial"/>
        </w:rPr>
      </w:pPr>
    </w:p>
    <w:p w14:paraId="771940FC" w14:textId="6CD5D8C7" w:rsidR="00C40DC7" w:rsidRDefault="00C40DC7" w:rsidP="00C40DC7">
      <w:pPr>
        <w:rPr>
          <w:rFonts w:ascii="Arial" w:hAnsi="Arial" w:cs="Arial"/>
        </w:rPr>
      </w:pPr>
      <w:r w:rsidRPr="00C40DC7">
        <w:rPr>
          <w:rFonts w:ascii="Arial" w:hAnsi="Arial" w:cs="Arial"/>
          <w:b/>
          <w:bCs/>
        </w:rPr>
        <w:t>Actividades</w:t>
      </w:r>
      <w:r>
        <w:rPr>
          <w:rFonts w:ascii="Arial" w:hAnsi="Arial" w:cs="Arial"/>
        </w:rPr>
        <w:t>:</w:t>
      </w:r>
    </w:p>
    <w:p w14:paraId="62EA4639" w14:textId="5094E354" w:rsidR="00C40DC7" w:rsidRDefault="00C40DC7" w:rsidP="00C40DC7">
      <w:pPr>
        <w:rPr>
          <w:rFonts w:ascii="Arial" w:hAnsi="Arial" w:cs="Arial"/>
        </w:rPr>
      </w:pPr>
    </w:p>
    <w:p w14:paraId="05AD0DC3" w14:textId="77777777" w:rsidR="008E0017" w:rsidRDefault="008E0017" w:rsidP="00C40DC7">
      <w:pPr>
        <w:ind w:left="706"/>
        <w:rPr>
          <w:rFonts w:ascii="Arial" w:hAnsi="Arial" w:cs="Arial"/>
          <w:b/>
          <w:bCs/>
        </w:rPr>
      </w:pPr>
      <w:r w:rsidRPr="008E0017">
        <w:rPr>
          <w:rFonts w:ascii="Arial" w:hAnsi="Arial" w:cs="Arial"/>
          <w:b/>
          <w:bCs/>
        </w:rPr>
        <w:t>Seminario Internacional de Sostenibilidad</w:t>
      </w:r>
    </w:p>
    <w:p w14:paraId="29BCE5D5" w14:textId="250F8BFE" w:rsidR="00C40DC7" w:rsidRDefault="00C40DC7" w:rsidP="00C40DC7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Organiza:</w:t>
      </w:r>
      <w:r w:rsidR="00C62AE7">
        <w:rPr>
          <w:rFonts w:ascii="Arial" w:hAnsi="Arial" w:cs="Arial"/>
        </w:rPr>
        <w:t xml:space="preserve"> </w:t>
      </w:r>
      <w:r w:rsidR="008E0017">
        <w:rPr>
          <w:rFonts w:ascii="Arial" w:hAnsi="Arial" w:cs="Arial"/>
        </w:rPr>
        <w:t>UTN</w:t>
      </w:r>
    </w:p>
    <w:p w14:paraId="2A3D6AD1" w14:textId="3907041D" w:rsidR="00C62AE7" w:rsidRDefault="00C40DC7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E0017">
        <w:rPr>
          <w:rFonts w:ascii="Arial" w:hAnsi="Arial" w:cs="Arial"/>
        </w:rPr>
        <w:t>02 de marzo</w:t>
      </w:r>
      <w:r w:rsidR="00D15EA3">
        <w:rPr>
          <w:rFonts w:ascii="Arial" w:hAnsi="Arial" w:cs="Arial"/>
        </w:rPr>
        <w:t xml:space="preserve"> 2022</w:t>
      </w:r>
    </w:p>
    <w:p w14:paraId="1CEADA15" w14:textId="78BD1032" w:rsidR="00D15EA3" w:rsidRDefault="00D15EA3" w:rsidP="00C62AE7">
      <w:pPr>
        <w:ind w:firstLine="706"/>
        <w:rPr>
          <w:rFonts w:ascii="Arial" w:hAnsi="Arial" w:cs="Arial"/>
        </w:rPr>
      </w:pPr>
    </w:p>
    <w:p w14:paraId="4EE2A28E" w14:textId="3967F5B7" w:rsidR="008E0017" w:rsidRDefault="008E0017" w:rsidP="00C62AE7">
      <w:pPr>
        <w:ind w:firstLine="70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Presentación resultados “</w:t>
      </w:r>
      <w:r w:rsidRPr="008E0017">
        <w:rPr>
          <w:rFonts w:ascii="Arial" w:hAnsi="Arial" w:cs="Arial"/>
          <w:b/>
          <w:bCs/>
        </w:rPr>
        <w:t>Pacto de la Franja Zona Norte”</w:t>
      </w:r>
    </w:p>
    <w:p w14:paraId="1E93BB14" w14:textId="70C17F99" w:rsidR="00C62AE7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Organiza: </w:t>
      </w:r>
      <w:r w:rsidR="008E0017">
        <w:rPr>
          <w:rFonts w:ascii="Arial" w:hAnsi="Arial" w:cs="Arial"/>
        </w:rPr>
        <w:t xml:space="preserve">I Vicepresidencia de la República </w:t>
      </w:r>
    </w:p>
    <w:p w14:paraId="18E4E99A" w14:textId="2AA592B4" w:rsidR="00D15EA3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217035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217035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2022</w:t>
      </w:r>
    </w:p>
    <w:p w14:paraId="5786683F" w14:textId="5A5A1426" w:rsidR="00D15EA3" w:rsidRDefault="00D15EA3" w:rsidP="00C62AE7">
      <w:pPr>
        <w:ind w:firstLine="706"/>
        <w:rPr>
          <w:rFonts w:ascii="Arial" w:hAnsi="Arial" w:cs="Arial"/>
        </w:rPr>
      </w:pPr>
    </w:p>
    <w:p w14:paraId="0A6E5BBB" w14:textId="24E3BAE6" w:rsidR="008E0017" w:rsidRDefault="008E0017" w:rsidP="008E0017">
      <w:pPr>
        <w:ind w:left="706"/>
        <w:rPr>
          <w:rFonts w:ascii="Arial" w:hAnsi="Arial" w:cs="Arial"/>
          <w:b/>
          <w:bCs/>
        </w:rPr>
      </w:pPr>
      <w:r w:rsidRPr="008E0017">
        <w:rPr>
          <w:rFonts w:ascii="Arial" w:hAnsi="Arial" w:cs="Arial"/>
          <w:b/>
          <w:bCs/>
        </w:rPr>
        <w:t xml:space="preserve">Panel "Mujeres en Ciencia y Tecnología" </w:t>
      </w:r>
    </w:p>
    <w:p w14:paraId="4BDC460E" w14:textId="77777777" w:rsidR="008E0017" w:rsidRPr="008E0017" w:rsidRDefault="00D15EA3" w:rsidP="008E001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Organiza: </w:t>
      </w:r>
      <w:r w:rsidR="008E0017" w:rsidRPr="008E0017">
        <w:rPr>
          <w:rFonts w:ascii="Arial" w:hAnsi="Arial" w:cs="Arial"/>
        </w:rPr>
        <w:t>Cátedra Abierta Latinoamericana Matilda y las Mujeres en Ingeniería</w:t>
      </w:r>
    </w:p>
    <w:p w14:paraId="698AE62A" w14:textId="64FC8361" w:rsidR="00D15EA3" w:rsidRDefault="00D15EA3" w:rsidP="00C62AE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="008E0017">
        <w:rPr>
          <w:rFonts w:ascii="Arial" w:hAnsi="Arial" w:cs="Arial"/>
        </w:rPr>
        <w:t>09 marzo</w:t>
      </w:r>
      <w:r>
        <w:rPr>
          <w:rFonts w:ascii="Arial" w:hAnsi="Arial" w:cs="Arial"/>
        </w:rPr>
        <w:t xml:space="preserve"> 2022</w:t>
      </w:r>
    </w:p>
    <w:p w14:paraId="4649108E" w14:textId="7C0CFC23" w:rsidR="008E0017" w:rsidRDefault="008E0017" w:rsidP="00C62AE7">
      <w:pPr>
        <w:ind w:firstLine="706"/>
        <w:rPr>
          <w:rFonts w:ascii="Arial" w:hAnsi="Arial" w:cs="Arial"/>
        </w:rPr>
      </w:pPr>
    </w:p>
    <w:p w14:paraId="5E185958" w14:textId="77777777" w:rsidR="008E0017" w:rsidRDefault="008E0017" w:rsidP="008E0017">
      <w:pPr>
        <w:ind w:left="706"/>
        <w:rPr>
          <w:rFonts w:ascii="Arial" w:hAnsi="Arial" w:cs="Arial"/>
          <w:b/>
          <w:bCs/>
        </w:rPr>
      </w:pPr>
      <w:r w:rsidRPr="008E0017">
        <w:rPr>
          <w:rFonts w:ascii="Arial" w:hAnsi="Arial" w:cs="Arial"/>
          <w:b/>
          <w:bCs/>
        </w:rPr>
        <w:t xml:space="preserve">Panel "Mujeres en Ciencia y Tecnología" </w:t>
      </w:r>
    </w:p>
    <w:p w14:paraId="67287955" w14:textId="77777777" w:rsidR="008E0017" w:rsidRPr="008E0017" w:rsidRDefault="008E0017" w:rsidP="008E001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Organiza: </w:t>
      </w:r>
      <w:r w:rsidRPr="008E0017">
        <w:rPr>
          <w:rFonts w:ascii="Arial" w:hAnsi="Arial" w:cs="Arial"/>
        </w:rPr>
        <w:t>Cátedra Abierta Latinoamericana Matilda y las Mujeres en Ingeniería</w:t>
      </w:r>
    </w:p>
    <w:p w14:paraId="16C38F18" w14:textId="77777777" w:rsidR="008E0017" w:rsidRDefault="008E0017" w:rsidP="008E0017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>Fecha: 09 marzo 2022</w:t>
      </w:r>
    </w:p>
    <w:p w14:paraId="1931C1C7" w14:textId="67553DB2" w:rsidR="008E0017" w:rsidRDefault="008E0017" w:rsidP="00C62AE7">
      <w:pPr>
        <w:ind w:firstLine="706"/>
        <w:rPr>
          <w:rFonts w:ascii="Arial" w:hAnsi="Arial" w:cs="Arial"/>
        </w:rPr>
      </w:pPr>
    </w:p>
    <w:p w14:paraId="4C2CB56C" w14:textId="01A0420F" w:rsidR="008E0017" w:rsidRDefault="008E0017" w:rsidP="008E0017">
      <w:pPr>
        <w:ind w:left="706"/>
        <w:rPr>
          <w:rFonts w:ascii="Arial" w:hAnsi="Arial" w:cs="Arial"/>
          <w:b/>
          <w:bCs/>
        </w:rPr>
      </w:pPr>
      <w:r w:rsidRPr="008E0017">
        <w:rPr>
          <w:rFonts w:ascii="Arial" w:hAnsi="Arial" w:cs="Arial"/>
          <w:b/>
          <w:bCs/>
        </w:rPr>
        <w:t>Recepción por visita de la Directora Regional de UNICEF para Latinoamérica y el Caribe</w:t>
      </w:r>
    </w:p>
    <w:p w14:paraId="0E540B77" w14:textId="6291C32E" w:rsidR="008E0017" w:rsidRPr="008E0017" w:rsidRDefault="008E0017" w:rsidP="008E0017">
      <w:pPr>
        <w:ind w:left="706"/>
        <w:rPr>
          <w:rFonts w:ascii="Arial" w:hAnsi="Arial" w:cs="Arial"/>
        </w:rPr>
      </w:pPr>
      <w:r w:rsidRPr="008E0017">
        <w:rPr>
          <w:rFonts w:ascii="Arial" w:hAnsi="Arial" w:cs="Arial"/>
        </w:rPr>
        <w:t>Organiza: UNICEF</w:t>
      </w:r>
    </w:p>
    <w:p w14:paraId="0CF9970D" w14:textId="3D6C2C56" w:rsidR="008E0017" w:rsidRDefault="008E0017" w:rsidP="008E0017">
      <w:pPr>
        <w:ind w:left="706"/>
        <w:rPr>
          <w:rFonts w:ascii="Arial" w:hAnsi="Arial" w:cs="Arial"/>
        </w:rPr>
      </w:pPr>
      <w:r w:rsidRPr="008E0017">
        <w:rPr>
          <w:rFonts w:ascii="Arial" w:hAnsi="Arial" w:cs="Arial"/>
        </w:rPr>
        <w:t>Fecha: 11 de marzo 2022</w:t>
      </w:r>
    </w:p>
    <w:p w14:paraId="79EDC178" w14:textId="31241DD1" w:rsidR="008E0017" w:rsidRDefault="008E0017" w:rsidP="008E0017">
      <w:pPr>
        <w:ind w:left="706"/>
        <w:rPr>
          <w:rFonts w:ascii="Arial" w:hAnsi="Arial" w:cs="Arial"/>
        </w:rPr>
      </w:pPr>
    </w:p>
    <w:p w14:paraId="4E6BFE55" w14:textId="77777777" w:rsidR="00A106B4" w:rsidRDefault="00A106B4" w:rsidP="008E0017">
      <w:pPr>
        <w:ind w:left="706"/>
        <w:rPr>
          <w:rFonts w:ascii="Arial" w:hAnsi="Arial" w:cs="Arial"/>
          <w:b/>
          <w:bCs/>
        </w:rPr>
      </w:pPr>
      <w:r w:rsidRPr="00A106B4">
        <w:rPr>
          <w:rFonts w:ascii="Arial" w:hAnsi="Arial" w:cs="Arial"/>
          <w:b/>
          <w:bCs/>
        </w:rPr>
        <w:t>Tech Together: Inteligencia Artificial y Ciencia de Datos</w:t>
      </w:r>
    </w:p>
    <w:p w14:paraId="38EAE8F4" w14:textId="5E224D40" w:rsidR="008E0017" w:rsidRPr="008E0017" w:rsidRDefault="008E0017" w:rsidP="008E0017">
      <w:pPr>
        <w:ind w:left="706"/>
        <w:rPr>
          <w:rFonts w:ascii="Arial" w:hAnsi="Arial" w:cs="Arial"/>
        </w:rPr>
      </w:pPr>
      <w:r w:rsidRPr="008E0017">
        <w:rPr>
          <w:rFonts w:ascii="Arial" w:hAnsi="Arial" w:cs="Arial"/>
        </w:rPr>
        <w:t xml:space="preserve">Organiza: </w:t>
      </w:r>
      <w:r w:rsidR="00A106B4">
        <w:rPr>
          <w:rFonts w:ascii="Arial" w:hAnsi="Arial" w:cs="Arial"/>
        </w:rPr>
        <w:t>CAMTIC</w:t>
      </w:r>
    </w:p>
    <w:p w14:paraId="26F79F60" w14:textId="79317E94" w:rsidR="008E0017" w:rsidRPr="008E0017" w:rsidRDefault="008E0017" w:rsidP="008E0017">
      <w:pPr>
        <w:ind w:left="706"/>
        <w:rPr>
          <w:rFonts w:ascii="Arial" w:hAnsi="Arial" w:cs="Arial"/>
        </w:rPr>
      </w:pPr>
      <w:r w:rsidRPr="008E0017">
        <w:rPr>
          <w:rFonts w:ascii="Arial" w:hAnsi="Arial" w:cs="Arial"/>
        </w:rPr>
        <w:t>Fecha: 1</w:t>
      </w:r>
      <w:r w:rsidR="00A106B4">
        <w:rPr>
          <w:rFonts w:ascii="Arial" w:hAnsi="Arial" w:cs="Arial"/>
        </w:rPr>
        <w:t>6</w:t>
      </w:r>
      <w:r w:rsidRPr="008E0017">
        <w:rPr>
          <w:rFonts w:ascii="Arial" w:hAnsi="Arial" w:cs="Arial"/>
        </w:rPr>
        <w:t xml:space="preserve"> de marzo 2022</w:t>
      </w:r>
    </w:p>
    <w:p w14:paraId="5198B344" w14:textId="7AD1FC95" w:rsidR="008E0017" w:rsidRDefault="008E0017" w:rsidP="008E0017">
      <w:pPr>
        <w:ind w:left="706"/>
        <w:rPr>
          <w:rFonts w:ascii="Arial" w:hAnsi="Arial" w:cs="Arial"/>
        </w:rPr>
      </w:pPr>
    </w:p>
    <w:p w14:paraId="14AC1EF7" w14:textId="39676C9E" w:rsidR="00A106B4" w:rsidRPr="00A106B4" w:rsidRDefault="00A106B4" w:rsidP="00A106B4">
      <w:pPr>
        <w:ind w:left="706"/>
        <w:rPr>
          <w:rFonts w:ascii="Arial" w:hAnsi="Arial" w:cs="Arial"/>
          <w:b/>
          <w:bCs/>
          <w:lang w:val="en-US"/>
        </w:rPr>
      </w:pPr>
      <w:r w:rsidRPr="00A106B4">
        <w:rPr>
          <w:rFonts w:ascii="Arial" w:hAnsi="Arial" w:cs="Arial"/>
          <w:b/>
          <w:bCs/>
          <w:lang w:val="en-US"/>
        </w:rPr>
        <w:t>“Delivering digital dividends in Latin America” (Viaje)</w:t>
      </w:r>
    </w:p>
    <w:p w14:paraId="790E626C" w14:textId="77777777" w:rsidR="00A106B4" w:rsidRDefault="00A106B4" w:rsidP="00A106B4">
      <w:pPr>
        <w:ind w:left="706"/>
        <w:rPr>
          <w:rFonts w:ascii="Arial" w:hAnsi="Arial" w:cs="Arial"/>
        </w:rPr>
      </w:pPr>
      <w:r w:rsidRPr="00A106B4">
        <w:rPr>
          <w:rFonts w:ascii="Arial" w:hAnsi="Arial" w:cs="Arial"/>
        </w:rPr>
        <w:t>Org</w:t>
      </w:r>
      <w:r>
        <w:rPr>
          <w:rFonts w:ascii="Arial" w:hAnsi="Arial" w:cs="Arial"/>
        </w:rPr>
        <w:t xml:space="preserve">aniza: </w:t>
      </w:r>
      <w:r w:rsidRPr="00A106B4">
        <w:rPr>
          <w:rFonts w:ascii="Arial" w:hAnsi="Arial" w:cs="Arial"/>
        </w:rPr>
        <w:t>OEA en el Pabellón Estonia</w:t>
      </w:r>
    </w:p>
    <w:p w14:paraId="64D3D40B" w14:textId="1FB49138" w:rsidR="00A106B4" w:rsidRPr="008E0017" w:rsidRDefault="00A106B4" w:rsidP="00A106B4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Pr="00A10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106B4">
        <w:rPr>
          <w:rFonts w:ascii="Arial" w:hAnsi="Arial" w:cs="Arial"/>
        </w:rPr>
        <w:t>el 20 al 26 de marzo 2022</w:t>
      </w:r>
    </w:p>
    <w:p w14:paraId="68DB1559" w14:textId="6D33CC89" w:rsidR="00D15EA3" w:rsidRDefault="00D15EA3" w:rsidP="00C62AE7">
      <w:pPr>
        <w:ind w:firstLine="706"/>
        <w:rPr>
          <w:rFonts w:ascii="Arial" w:hAnsi="Arial" w:cs="Arial"/>
        </w:rPr>
      </w:pPr>
    </w:p>
    <w:p w14:paraId="773A90A3" w14:textId="30DD2398" w:rsidR="00A106B4" w:rsidRPr="00A106B4" w:rsidRDefault="00A106B4" w:rsidP="00A106B4">
      <w:pPr>
        <w:ind w:left="706"/>
        <w:rPr>
          <w:rFonts w:ascii="Arial" w:hAnsi="Arial" w:cs="Arial"/>
          <w:b/>
          <w:bCs/>
        </w:rPr>
      </w:pPr>
      <w:r w:rsidRPr="00A106B4">
        <w:rPr>
          <w:rFonts w:ascii="Arial" w:hAnsi="Arial" w:cs="Arial"/>
          <w:b/>
          <w:bCs/>
        </w:rPr>
        <w:t xml:space="preserve">Evento: </w:t>
      </w:r>
      <w:hyperlink r:id="rId8" w:tgtFrame="_blank" w:history="1">
        <w:r w:rsidRPr="00A106B4">
          <w:rPr>
            <w:rFonts w:ascii="Arial" w:hAnsi="Arial" w:cs="Arial"/>
            <w:b/>
            <w:bCs/>
          </w:rPr>
          <w:t>El rol del Gobierno digital en la implementación de la Agenda 2030 para el Desarrollo Sostenible</w:t>
        </w:r>
      </w:hyperlink>
    </w:p>
    <w:p w14:paraId="159A533A" w14:textId="19F9E2CC" w:rsidR="00A106B4" w:rsidRPr="00217035" w:rsidRDefault="00A106B4" w:rsidP="00A106B4">
      <w:pPr>
        <w:ind w:left="706"/>
        <w:rPr>
          <w:rFonts w:ascii="Arial" w:hAnsi="Arial" w:cs="Arial"/>
        </w:rPr>
      </w:pPr>
      <w:r w:rsidRPr="00217035">
        <w:rPr>
          <w:rFonts w:ascii="Arial" w:hAnsi="Arial" w:cs="Arial"/>
        </w:rPr>
        <w:t>Organiza: CEPAL</w:t>
      </w:r>
    </w:p>
    <w:p w14:paraId="227E5BD7" w14:textId="71709397" w:rsidR="00A106B4" w:rsidRPr="00217035" w:rsidRDefault="00A106B4" w:rsidP="00A106B4">
      <w:pPr>
        <w:ind w:left="706"/>
        <w:rPr>
          <w:rFonts w:ascii="Arial" w:hAnsi="Arial" w:cs="Arial"/>
        </w:rPr>
      </w:pPr>
      <w:r w:rsidRPr="00217035">
        <w:rPr>
          <w:rFonts w:ascii="Arial" w:hAnsi="Arial" w:cs="Arial"/>
        </w:rPr>
        <w:t>Fecha: 30 de marzo 2022</w:t>
      </w:r>
    </w:p>
    <w:p w14:paraId="58AC8C19" w14:textId="72485DBE" w:rsidR="00C40DC7" w:rsidRDefault="00C40DC7" w:rsidP="00C40DC7">
      <w:pPr>
        <w:rPr>
          <w:rFonts w:ascii="Arial" w:hAnsi="Arial" w:cs="Arial"/>
        </w:rPr>
      </w:pPr>
    </w:p>
    <w:p w14:paraId="5D412587" w14:textId="27B855EB" w:rsidR="00A106B4" w:rsidRPr="00A106B4" w:rsidRDefault="00A106B4" w:rsidP="00A106B4">
      <w:pPr>
        <w:ind w:left="706"/>
        <w:rPr>
          <w:rFonts w:ascii="Arial" w:hAnsi="Arial" w:cs="Arial"/>
          <w:b/>
          <w:bCs/>
        </w:rPr>
      </w:pPr>
      <w:r w:rsidRPr="00A106B4">
        <w:rPr>
          <w:rFonts w:ascii="Arial" w:hAnsi="Arial" w:cs="Arial"/>
          <w:b/>
          <w:bCs/>
        </w:rPr>
        <w:t>Evento</w:t>
      </w:r>
      <w:r>
        <w:rPr>
          <w:rFonts w:ascii="Arial" w:hAnsi="Arial" w:cs="Arial"/>
          <w:b/>
          <w:bCs/>
        </w:rPr>
        <w:t>: F</w:t>
      </w:r>
      <w:r w:rsidRPr="00A106B4">
        <w:rPr>
          <w:rFonts w:ascii="Arial" w:hAnsi="Arial" w:cs="Arial"/>
          <w:b/>
          <w:bCs/>
        </w:rPr>
        <w:t>irma digital certificada</w:t>
      </w:r>
    </w:p>
    <w:p w14:paraId="23C49FB5" w14:textId="6C855B98" w:rsidR="00A106B4" w:rsidRDefault="00A106B4" w:rsidP="00A106B4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Organiza: MICITT</w:t>
      </w:r>
    </w:p>
    <w:p w14:paraId="5317C278" w14:textId="0AD01B0E" w:rsidR="00A106B4" w:rsidRDefault="00A106B4" w:rsidP="00A106B4">
      <w:pPr>
        <w:ind w:left="706"/>
        <w:rPr>
          <w:rFonts w:ascii="Arial" w:hAnsi="Arial" w:cs="Arial"/>
        </w:rPr>
      </w:pPr>
      <w:r>
        <w:rPr>
          <w:rFonts w:ascii="Arial" w:hAnsi="Arial" w:cs="Arial"/>
        </w:rPr>
        <w:t>Fecha: 31 de marzo 2022</w:t>
      </w:r>
    </w:p>
    <w:p w14:paraId="6CAAA97F" w14:textId="77777777" w:rsidR="00A106B4" w:rsidRPr="00A741F7" w:rsidRDefault="00A106B4" w:rsidP="00C40DC7">
      <w:pPr>
        <w:rPr>
          <w:rFonts w:ascii="Arial" w:hAnsi="Arial" w:cs="Arial"/>
        </w:rPr>
      </w:pPr>
    </w:p>
    <w:p w14:paraId="23C1BBFF" w14:textId="77777777" w:rsidR="002D605F" w:rsidRPr="00BC0818" w:rsidRDefault="002D605F" w:rsidP="002D605F">
      <w:pPr>
        <w:rPr>
          <w:rFonts w:ascii="Arial" w:hAnsi="Arial" w:cs="Arial"/>
          <w:b/>
          <w:bCs/>
        </w:rPr>
      </w:pPr>
      <w:r w:rsidRPr="00BC0818">
        <w:rPr>
          <w:rFonts w:ascii="Arial" w:hAnsi="Arial" w:cs="Arial"/>
          <w:b/>
          <w:bCs/>
        </w:rPr>
        <w:t>Otros:</w:t>
      </w:r>
    </w:p>
    <w:p w14:paraId="77C92AF3" w14:textId="77777777" w:rsidR="006B78BE" w:rsidRPr="00BC0818" w:rsidRDefault="006B78BE" w:rsidP="002D605F">
      <w:pPr>
        <w:rPr>
          <w:rFonts w:ascii="Arial" w:hAnsi="Arial" w:cs="Arial"/>
          <w:i/>
          <w:iCs/>
          <w:shd w:val="clear" w:color="auto" w:fill="FFFFFF"/>
        </w:rPr>
      </w:pPr>
    </w:p>
    <w:p w14:paraId="5232FFF2" w14:textId="4C2B7F81" w:rsidR="002D605F" w:rsidRPr="00BC0818" w:rsidRDefault="002D605F" w:rsidP="006B78BE">
      <w:pPr>
        <w:ind w:left="706"/>
        <w:rPr>
          <w:rFonts w:ascii="Arial" w:hAnsi="Arial" w:cs="Arial"/>
          <w:shd w:val="clear" w:color="auto" w:fill="FFFFFF"/>
        </w:rPr>
      </w:pPr>
      <w:r w:rsidRPr="00BC0818">
        <w:rPr>
          <w:rFonts w:ascii="Arial" w:hAnsi="Arial" w:cs="Arial"/>
          <w:shd w:val="clear" w:color="auto" w:fill="FFFFFF"/>
        </w:rPr>
        <w:t>Por motivos de la emergencia nacional, muchas de las actividades públicas del jerarca se han cancelado y se encuentra concentrado virtualmente con sus colaboradores/as dándole seguimiento al quehacer institucional y particularmente identificando aspectos desde los cuales el MICITT puedan contribuir a atender dicha emergencia.</w:t>
      </w:r>
    </w:p>
    <w:sectPr w:rsidR="002D605F" w:rsidRPr="00BC0818" w:rsidSect="00BA55AE">
      <w:headerReference w:type="default" r:id="rId9"/>
      <w:footerReference w:type="default" r:id="rId10"/>
      <w:pgSz w:w="12240" w:h="15840" w:code="1"/>
      <w:pgMar w:top="1440" w:right="1440" w:bottom="1440" w:left="1440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F7AF" w14:textId="77777777" w:rsidR="007C2DF2" w:rsidRDefault="007C2DF2">
      <w:r>
        <w:separator/>
      </w:r>
    </w:p>
  </w:endnote>
  <w:endnote w:type="continuationSeparator" w:id="0">
    <w:p w14:paraId="7515C43A" w14:textId="77777777" w:rsidR="007C2DF2" w:rsidRDefault="007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01" w:type="pct"/>
      <w:tblBorders>
        <w:top w:val="double" w:sz="2" w:space="0" w:color="A6A6A6" w:themeColor="background1" w:themeShade="A6"/>
        <w:left w:val="none" w:sz="0" w:space="0" w:color="auto"/>
        <w:bottom w:val="doub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948"/>
      <w:gridCol w:w="990"/>
    </w:tblGrid>
    <w:tr w:rsidR="00BA55AE" w14:paraId="5A84F7A1" w14:textId="77777777" w:rsidTr="00E956E0">
      <w:trPr>
        <w:trHeight w:hRule="exact" w:val="425"/>
      </w:trPr>
      <w:tc>
        <w:tcPr>
          <w:tcW w:w="1000" w:type="pct"/>
          <w:vMerge w:val="restart"/>
          <w:vAlign w:val="center"/>
        </w:tcPr>
        <w:p w14:paraId="4B57C327" w14:textId="77777777" w:rsidR="007D16FD" w:rsidRDefault="00DC42AC" w:rsidP="00BD78A0">
          <w:pPr>
            <w:pStyle w:val="Piedepgina"/>
          </w:pPr>
          <w:r w:rsidRPr="00DC42AC">
            <w:rPr>
              <w:noProof/>
              <w:lang w:eastAsia="es-CR"/>
            </w:rPr>
            <w:drawing>
              <wp:inline distT="0" distB="0" distL="0" distR="0" wp14:anchorId="1B9D084D" wp14:editId="72542E83">
                <wp:extent cx="1205345" cy="6762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32" cy="691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00E69ED1" w14:textId="77777777" w:rsidR="007D16FD" w:rsidRPr="000A6EB0" w:rsidRDefault="000A6EB0" w:rsidP="000A6EB0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Ministerio de Ciencia, Tecnología y Telecomunicaciones</w:t>
          </w:r>
        </w:p>
      </w:tc>
      <w:tc>
        <w:tcPr>
          <w:tcW w:w="499" w:type="pct"/>
          <w:vMerge w:val="restart"/>
          <w:vAlign w:val="center"/>
        </w:tcPr>
        <w:p w14:paraId="2A675DC4" w14:textId="77777777" w:rsidR="007D16FD" w:rsidRPr="00EB21FC" w:rsidRDefault="00282BFB" w:rsidP="00BD78A0">
          <w:pPr>
            <w:pStyle w:val="Piedepgina"/>
            <w:jc w:val="right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PAGE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t xml:space="preserve"> de 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begin"/>
          </w:r>
          <w:r w:rsidR="007D16FD"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instrText xml:space="preserve"> NUMPAGES </w:instrTex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separate"/>
          </w:r>
          <w:r w:rsidR="00AE7AD0">
            <w:rPr>
              <w:rStyle w:val="Nmerodepgina"/>
              <w:rFonts w:ascii="Arial" w:hAnsi="Arial" w:cs="Arial"/>
              <w:b/>
              <w:i/>
              <w:iCs/>
              <w:noProof/>
              <w:sz w:val="20"/>
              <w:szCs w:val="20"/>
            </w:rPr>
            <w:t>1</w:t>
          </w:r>
          <w:r w:rsidRPr="00EB21FC"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  <w:fldChar w:fldCharType="end"/>
          </w:r>
        </w:p>
      </w:tc>
    </w:tr>
    <w:tr w:rsidR="00BA55AE" w14:paraId="720CC44E" w14:textId="77777777" w:rsidTr="00E956E0">
      <w:trPr>
        <w:trHeight w:hRule="exact" w:val="425"/>
      </w:trPr>
      <w:tc>
        <w:tcPr>
          <w:tcW w:w="1000" w:type="pct"/>
          <w:vMerge/>
          <w:vAlign w:val="center"/>
        </w:tcPr>
        <w:p w14:paraId="3A1CAF25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single" w:sz="2" w:space="0" w:color="BFBFBF" w:themeColor="background1" w:themeShade="BF"/>
          </w:tcBorders>
          <w:vAlign w:val="center"/>
        </w:tcPr>
        <w:p w14:paraId="797803E4" w14:textId="77777777" w:rsidR="00B55648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  <w:r w:rsidRPr="00BA55AE">
            <w:rPr>
              <w:rFonts w:ascii="Arial" w:hAnsi="Arial" w:cs="Arial"/>
              <w:sz w:val="16"/>
            </w:rPr>
            <w:t xml:space="preserve">Zapote, 200 metros Oeste de Casa Presidencial, Edificio MIRA </w:t>
          </w:r>
          <w:r w:rsidRPr="00296EA3">
            <w:rPr>
              <w:rFonts w:ascii="Arial" w:hAnsi="Arial" w:cs="Arial"/>
              <w:sz w:val="16"/>
            </w:rPr>
            <w:t>Apartado Postal:</w:t>
          </w:r>
          <w:r w:rsidRPr="00BA55AE">
            <w:rPr>
              <w:rFonts w:ascii="Arial" w:hAnsi="Arial" w:cs="Arial"/>
              <w:sz w:val="16"/>
            </w:rPr>
            <w:t xml:space="preserve"> 5589.1000 </w:t>
          </w:r>
        </w:p>
        <w:p w14:paraId="0C3A3FC9" w14:textId="154834D4" w:rsidR="000A6EB0" w:rsidRPr="00BA55AE" w:rsidRDefault="00296EA3" w:rsidP="00445B80">
          <w:pPr>
            <w:jc w:val="center"/>
            <w:rPr>
              <w:rFonts w:ascii="Arial" w:hAnsi="Arial" w:cs="Arial"/>
              <w:sz w:val="16"/>
            </w:rPr>
          </w:pPr>
          <w:r w:rsidRPr="00296EA3">
            <w:rPr>
              <w:rFonts w:ascii="Arial" w:hAnsi="Arial" w:cs="Arial"/>
              <w:sz w:val="16"/>
            </w:rPr>
            <w:t>Central telefónica: 2539-2200</w:t>
          </w:r>
          <w:r>
            <w:rPr>
              <w:rFonts w:ascii="Arial" w:hAnsi="Arial" w:cs="Arial"/>
              <w:sz w:val="16"/>
            </w:rPr>
            <w:t>.</w:t>
          </w:r>
          <w:r w:rsidRPr="00296EA3">
            <w:rPr>
              <w:rFonts w:ascii="Arial" w:hAnsi="Arial" w:cs="Arial"/>
              <w:sz w:val="16"/>
            </w:rPr>
            <w:t xml:space="preserve">  Correo electrónico:</w:t>
          </w:r>
          <w:r>
            <w:rPr>
              <w:rFonts w:ascii="Arial" w:hAnsi="Arial" w:cs="Arial"/>
              <w:sz w:val="16"/>
            </w:rPr>
            <w:t xml:space="preserve"> </w:t>
          </w:r>
          <w:hyperlink r:id="rId2" w:history="1">
            <w:r w:rsidRPr="00EF6A8D">
              <w:rPr>
                <w:rStyle w:val="Hipervnculo"/>
                <w:rFonts w:ascii="Arial" w:hAnsi="Arial" w:cs="Arial"/>
                <w:sz w:val="16"/>
              </w:rPr>
              <w:t>micitt@micitt.go.cr</w:t>
            </w:r>
          </w:hyperlink>
        </w:p>
      </w:tc>
      <w:tc>
        <w:tcPr>
          <w:tcW w:w="499" w:type="pct"/>
          <w:vMerge/>
          <w:vAlign w:val="center"/>
        </w:tcPr>
        <w:p w14:paraId="31ADC289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  <w:tr w:rsidR="00BA55AE" w14:paraId="2B930310" w14:textId="77777777" w:rsidTr="0046657E">
      <w:trPr>
        <w:trHeight w:hRule="exact" w:val="425"/>
      </w:trPr>
      <w:tc>
        <w:tcPr>
          <w:tcW w:w="1000" w:type="pct"/>
          <w:vMerge/>
          <w:vAlign w:val="center"/>
        </w:tcPr>
        <w:p w14:paraId="6ED3C990" w14:textId="77777777" w:rsidR="000A6EB0" w:rsidRPr="00DC42AC" w:rsidRDefault="000A6EB0" w:rsidP="00BD78A0">
          <w:pPr>
            <w:pStyle w:val="Piedepgina"/>
            <w:rPr>
              <w:noProof/>
              <w:lang w:eastAsia="es-CR"/>
            </w:rPr>
          </w:pPr>
        </w:p>
      </w:tc>
      <w:tc>
        <w:tcPr>
          <w:tcW w:w="3501" w:type="pct"/>
          <w:tcBorders>
            <w:top w:val="double" w:sz="2" w:space="0" w:color="A6A6A6" w:themeColor="background1" w:themeShade="A6"/>
            <w:bottom w:val="double" w:sz="4" w:space="0" w:color="BFBFBF" w:themeColor="background1" w:themeShade="BF"/>
          </w:tcBorders>
          <w:vAlign w:val="center"/>
        </w:tcPr>
        <w:p w14:paraId="4DE88270" w14:textId="77777777" w:rsidR="000A6EB0" w:rsidRPr="00BA55AE" w:rsidRDefault="000A6EB0" w:rsidP="00785DEE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9" w:type="pct"/>
          <w:vMerge/>
          <w:vAlign w:val="center"/>
        </w:tcPr>
        <w:p w14:paraId="6BE0D688" w14:textId="77777777" w:rsidR="000A6EB0" w:rsidRPr="00EB21FC" w:rsidRDefault="000A6EB0" w:rsidP="00BD78A0">
          <w:pPr>
            <w:pStyle w:val="Piedepgina"/>
            <w:jc w:val="right"/>
            <w:rPr>
              <w:rStyle w:val="Nmerodepgina"/>
              <w:rFonts w:ascii="Arial" w:hAnsi="Arial" w:cs="Arial"/>
              <w:b/>
              <w:i/>
              <w:iCs/>
              <w:sz w:val="20"/>
              <w:szCs w:val="20"/>
            </w:rPr>
          </w:pPr>
        </w:p>
      </w:tc>
    </w:tr>
  </w:tbl>
  <w:p w14:paraId="41E946C4" w14:textId="77777777" w:rsidR="007D16FD" w:rsidRDefault="007D16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91B4" w14:textId="77777777" w:rsidR="007C2DF2" w:rsidRDefault="007C2DF2">
      <w:r>
        <w:separator/>
      </w:r>
    </w:p>
  </w:footnote>
  <w:footnote w:type="continuationSeparator" w:id="0">
    <w:p w14:paraId="5455D436" w14:textId="77777777" w:rsidR="007C2DF2" w:rsidRDefault="007C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301" w:type="pct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11"/>
      <w:gridCol w:w="2712"/>
    </w:tblGrid>
    <w:tr w:rsidR="00B47E9F" w14:paraId="227DC553" w14:textId="77777777" w:rsidTr="00BA55AE">
      <w:trPr>
        <w:trHeight w:val="552"/>
      </w:trPr>
      <w:tc>
        <w:tcPr>
          <w:tcW w:w="7211" w:type="dxa"/>
          <w:tcBorders>
            <w:top w:val="double" w:sz="2" w:space="0" w:color="A6A6A6" w:themeColor="background1" w:themeShade="A6"/>
            <w:left w:val="nil"/>
            <w:bottom w:val="single" w:sz="2" w:space="0" w:color="BFBFBF" w:themeColor="background1" w:themeShade="BF"/>
            <w:right w:val="nil"/>
          </w:tcBorders>
          <w:shd w:val="clear" w:color="auto" w:fill="FFFFFF" w:themeFill="background1"/>
          <w:vAlign w:val="center"/>
        </w:tcPr>
        <w:p w14:paraId="11B46448" w14:textId="77777777" w:rsidR="00B47E9F" w:rsidRPr="00CA2A0A" w:rsidRDefault="00B47E9F" w:rsidP="00B766AA">
          <w:pPr>
            <w:jc w:val="left"/>
            <w:rPr>
              <w:rFonts w:ascii="Arial" w:hAnsi="Arial" w:cs="Arial"/>
              <w:b/>
              <w:color w:val="000000" w:themeColor="text1"/>
              <w:sz w:val="20"/>
              <w:szCs w:val="26"/>
            </w:rPr>
          </w:pPr>
          <w:r w:rsidRPr="00CA2A0A">
            <w:rPr>
              <w:rFonts w:ascii="Arial" w:hAnsi="Arial" w:cs="Arial"/>
              <w:b/>
              <w:color w:val="000000" w:themeColor="text1"/>
              <w:sz w:val="20"/>
              <w:szCs w:val="26"/>
            </w:rPr>
            <w:t>MINISTERIO DE CIENCIA, TECNOLOGÍA Y TELECOMUNICACIONES</w:t>
          </w:r>
        </w:p>
      </w:tc>
      <w:tc>
        <w:tcPr>
          <w:tcW w:w="2712" w:type="dxa"/>
          <w:vMerge w:val="restart"/>
          <w:tcBorders>
            <w:top w:val="double" w:sz="2" w:space="0" w:color="A6A6A6" w:themeColor="background1" w:themeShade="A6"/>
            <w:left w:val="nil"/>
          </w:tcBorders>
          <w:vAlign w:val="center"/>
        </w:tcPr>
        <w:p w14:paraId="5077E44A" w14:textId="77777777" w:rsidR="00B47E9F" w:rsidRDefault="000A5484" w:rsidP="00E11AFD">
          <w:pPr>
            <w:pStyle w:val="Encabezado"/>
            <w:spacing w:before="120" w:after="120"/>
          </w:pPr>
          <w:r w:rsidRPr="00145ED2">
            <w:rPr>
              <w:noProof/>
              <w:lang w:eastAsia="es-CR"/>
            </w:rPr>
            <w:drawing>
              <wp:anchor distT="0" distB="0" distL="114300" distR="114300" simplePos="0" relativeHeight="251657216" behindDoc="0" locked="0" layoutInCell="1" allowOverlap="1" wp14:anchorId="6FE0F9DF" wp14:editId="24DEE3D0">
                <wp:simplePos x="0" y="0"/>
                <wp:positionH relativeFrom="margin">
                  <wp:posOffset>122555</wp:posOffset>
                </wp:positionH>
                <wp:positionV relativeFrom="margin">
                  <wp:posOffset>188595</wp:posOffset>
                </wp:positionV>
                <wp:extent cx="790575" cy="591185"/>
                <wp:effectExtent l="0" t="0" r="9525" b="0"/>
                <wp:wrapSquare wrapText="bothSides"/>
                <wp:docPr id="1" name="0 Imagen" descr="logo_web_sinfir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eb_sinfir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000000" w:themeColor="text1"/>
              <w:sz w:val="20"/>
              <w:szCs w:val="26"/>
              <w:lang w:eastAsia="es-CR"/>
            </w:rPr>
            <w:drawing>
              <wp:anchor distT="0" distB="0" distL="114300" distR="114300" simplePos="0" relativeHeight="251692032" behindDoc="0" locked="0" layoutInCell="1" allowOverlap="1" wp14:anchorId="15D66986" wp14:editId="5D9AEDAE">
                <wp:simplePos x="0" y="0"/>
                <wp:positionH relativeFrom="margin">
                  <wp:posOffset>975360</wp:posOffset>
                </wp:positionH>
                <wp:positionV relativeFrom="margin">
                  <wp:posOffset>116840</wp:posOffset>
                </wp:positionV>
                <wp:extent cx="559435" cy="703580"/>
                <wp:effectExtent l="0" t="0" r="0" b="127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ertic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70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47E9F" w14:paraId="63CF13AF" w14:textId="77777777" w:rsidTr="00BA55AE">
      <w:trPr>
        <w:trHeight w:val="432"/>
      </w:trPr>
      <w:tc>
        <w:tcPr>
          <w:tcW w:w="7211" w:type="dxa"/>
          <w:tcBorders>
            <w:top w:val="single" w:sz="2" w:space="0" w:color="BFBFBF" w:themeColor="background1" w:themeShade="BF"/>
          </w:tcBorders>
          <w:vAlign w:val="center"/>
        </w:tcPr>
        <w:p w14:paraId="1A0AE641" w14:textId="44B84A91" w:rsidR="00773EE6" w:rsidRPr="003C5D52" w:rsidRDefault="00773EE6" w:rsidP="00B92D21">
          <w:pPr>
            <w:pStyle w:val="Encabezado"/>
            <w:spacing w:before="120" w:after="120"/>
            <w:ind w:left="-111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 Narrow" w:hAnsi="Arial Narrow" w:cs="Arial"/>
              <w:iCs/>
              <w:sz w:val="22"/>
              <w:szCs w:val="22"/>
            </w:rPr>
            <w:t xml:space="preserve">  </w:t>
          </w:r>
          <w:r w:rsidR="000564E3">
            <w:rPr>
              <w:rFonts w:ascii="Arial Narrow" w:hAnsi="Arial Narrow" w:cs="Arial"/>
              <w:iCs/>
              <w:sz w:val="22"/>
              <w:szCs w:val="22"/>
            </w:rPr>
            <w:t>DESPACHO MINISTR</w:t>
          </w:r>
          <w:r w:rsidR="00B92D21">
            <w:rPr>
              <w:rFonts w:ascii="Arial Narrow" w:hAnsi="Arial Narrow" w:cs="Arial"/>
              <w:iCs/>
              <w:sz w:val="22"/>
              <w:szCs w:val="22"/>
            </w:rPr>
            <w:t>A</w:t>
          </w:r>
        </w:p>
      </w:tc>
      <w:tc>
        <w:tcPr>
          <w:tcW w:w="2712" w:type="dxa"/>
          <w:vMerge/>
        </w:tcPr>
        <w:p w14:paraId="2F301CD6" w14:textId="77777777" w:rsidR="00B47E9F" w:rsidRDefault="00B47E9F" w:rsidP="00B766AA">
          <w:pPr>
            <w:pStyle w:val="Encabezado"/>
          </w:pPr>
        </w:p>
      </w:tc>
    </w:tr>
  </w:tbl>
  <w:p w14:paraId="1A330787" w14:textId="77777777" w:rsidR="00436B06" w:rsidRDefault="00436B06" w:rsidP="005C5CB9">
    <w:pPr>
      <w:pStyle w:val="Encabezado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3" type="#_x0000_t75" style="width:10.9pt;height:10.9pt" o:bullet="t">
        <v:imagedata r:id="rId1" o:title="j0115863"/>
      </v:shape>
    </w:pict>
  </w:numPicBullet>
  <w:abstractNum w:abstractNumId="0" w15:restartNumberingAfterBreak="0">
    <w:nsid w:val="00A32345"/>
    <w:multiLevelType w:val="hybridMultilevel"/>
    <w:tmpl w:val="A7421C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C0368F"/>
    <w:multiLevelType w:val="hybridMultilevel"/>
    <w:tmpl w:val="57C0B414"/>
    <w:lvl w:ilvl="0" w:tplc="140A0019">
      <w:start w:val="1"/>
      <w:numFmt w:val="lowerLetter"/>
      <w:lvlText w:val="%1."/>
      <w:lvlJc w:val="left"/>
      <w:pPr>
        <w:ind w:left="106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6" w:hanging="360"/>
      </w:pPr>
    </w:lvl>
    <w:lvl w:ilvl="2" w:tplc="140A001B" w:tentative="1">
      <w:start w:val="1"/>
      <w:numFmt w:val="lowerRoman"/>
      <w:lvlText w:val="%3."/>
      <w:lvlJc w:val="right"/>
      <w:pPr>
        <w:ind w:left="2506" w:hanging="180"/>
      </w:pPr>
    </w:lvl>
    <w:lvl w:ilvl="3" w:tplc="140A000F" w:tentative="1">
      <w:start w:val="1"/>
      <w:numFmt w:val="decimal"/>
      <w:lvlText w:val="%4."/>
      <w:lvlJc w:val="left"/>
      <w:pPr>
        <w:ind w:left="3226" w:hanging="360"/>
      </w:pPr>
    </w:lvl>
    <w:lvl w:ilvl="4" w:tplc="140A0019" w:tentative="1">
      <w:start w:val="1"/>
      <w:numFmt w:val="lowerLetter"/>
      <w:lvlText w:val="%5."/>
      <w:lvlJc w:val="left"/>
      <w:pPr>
        <w:ind w:left="3946" w:hanging="360"/>
      </w:pPr>
    </w:lvl>
    <w:lvl w:ilvl="5" w:tplc="140A001B" w:tentative="1">
      <w:start w:val="1"/>
      <w:numFmt w:val="lowerRoman"/>
      <w:lvlText w:val="%6."/>
      <w:lvlJc w:val="right"/>
      <w:pPr>
        <w:ind w:left="4666" w:hanging="180"/>
      </w:pPr>
    </w:lvl>
    <w:lvl w:ilvl="6" w:tplc="140A000F" w:tentative="1">
      <w:start w:val="1"/>
      <w:numFmt w:val="decimal"/>
      <w:lvlText w:val="%7."/>
      <w:lvlJc w:val="left"/>
      <w:pPr>
        <w:ind w:left="5386" w:hanging="360"/>
      </w:pPr>
    </w:lvl>
    <w:lvl w:ilvl="7" w:tplc="140A0019" w:tentative="1">
      <w:start w:val="1"/>
      <w:numFmt w:val="lowerLetter"/>
      <w:lvlText w:val="%8."/>
      <w:lvlJc w:val="left"/>
      <w:pPr>
        <w:ind w:left="6106" w:hanging="360"/>
      </w:pPr>
    </w:lvl>
    <w:lvl w:ilvl="8" w:tplc="14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5484E6C"/>
    <w:multiLevelType w:val="hybridMultilevel"/>
    <w:tmpl w:val="ED4E5B88"/>
    <w:lvl w:ilvl="0" w:tplc="D4F8DED4">
      <w:start w:val="29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C1B17"/>
    <w:multiLevelType w:val="hybridMultilevel"/>
    <w:tmpl w:val="C136BD30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BB4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D35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09B5"/>
    <w:multiLevelType w:val="hybridMultilevel"/>
    <w:tmpl w:val="691A9B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A4A0B"/>
    <w:multiLevelType w:val="hybridMultilevel"/>
    <w:tmpl w:val="76F65B62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162FC8"/>
    <w:multiLevelType w:val="hybridMultilevel"/>
    <w:tmpl w:val="8FD69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E9D"/>
    <w:multiLevelType w:val="hybridMultilevel"/>
    <w:tmpl w:val="DE40F6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B5ED5"/>
    <w:multiLevelType w:val="hybridMultilevel"/>
    <w:tmpl w:val="92C885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66E"/>
    <w:multiLevelType w:val="hybridMultilevel"/>
    <w:tmpl w:val="6F30E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03915"/>
    <w:multiLevelType w:val="hybridMultilevel"/>
    <w:tmpl w:val="1740514E"/>
    <w:lvl w:ilvl="0" w:tplc="08EA51B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29A963EC"/>
    <w:multiLevelType w:val="hybridMultilevel"/>
    <w:tmpl w:val="DA2EA78C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F668FB"/>
    <w:multiLevelType w:val="hybridMultilevel"/>
    <w:tmpl w:val="1BD6278C"/>
    <w:lvl w:ilvl="0" w:tplc="2A66DA30">
      <w:start w:val="19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C04E3"/>
    <w:multiLevelType w:val="hybridMultilevel"/>
    <w:tmpl w:val="5226E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95BF2"/>
    <w:multiLevelType w:val="hybridMultilevel"/>
    <w:tmpl w:val="55B8C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47915"/>
    <w:multiLevelType w:val="hybridMultilevel"/>
    <w:tmpl w:val="C7D02B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8B3"/>
    <w:multiLevelType w:val="hybridMultilevel"/>
    <w:tmpl w:val="41CA6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E3C24"/>
    <w:multiLevelType w:val="hybridMultilevel"/>
    <w:tmpl w:val="CBD0A23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636A9A"/>
    <w:multiLevelType w:val="hybridMultilevel"/>
    <w:tmpl w:val="B0B20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E11B1"/>
    <w:multiLevelType w:val="hybridMultilevel"/>
    <w:tmpl w:val="E8B4ED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97F06"/>
    <w:multiLevelType w:val="hybridMultilevel"/>
    <w:tmpl w:val="FE2A4A50"/>
    <w:lvl w:ilvl="0" w:tplc="76E83ED0">
      <w:start w:val="7"/>
      <w:numFmt w:val="bullet"/>
      <w:lvlText w:val="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CDD"/>
    <w:multiLevelType w:val="hybridMultilevel"/>
    <w:tmpl w:val="4EAEC8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6707"/>
    <w:multiLevelType w:val="hybridMultilevel"/>
    <w:tmpl w:val="95F8F5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5A20E26"/>
    <w:multiLevelType w:val="hybridMultilevel"/>
    <w:tmpl w:val="1832A1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437D4"/>
    <w:multiLevelType w:val="hybridMultilevel"/>
    <w:tmpl w:val="48AC5310"/>
    <w:lvl w:ilvl="0" w:tplc="78F4BF94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6D2026"/>
    <w:multiLevelType w:val="hybridMultilevel"/>
    <w:tmpl w:val="249E08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21297"/>
    <w:multiLevelType w:val="hybridMultilevel"/>
    <w:tmpl w:val="9CD40278"/>
    <w:lvl w:ilvl="0" w:tplc="2778A580">
      <w:start w:val="1"/>
      <w:numFmt w:val="bullet"/>
      <w:lvlText w:val=""/>
      <w:lvlJc w:val="left"/>
      <w:pPr>
        <w:tabs>
          <w:tab w:val="num" w:pos="1443"/>
        </w:tabs>
        <w:ind w:left="1443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55D33706"/>
    <w:multiLevelType w:val="hybridMultilevel"/>
    <w:tmpl w:val="624C7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00902"/>
    <w:multiLevelType w:val="hybridMultilevel"/>
    <w:tmpl w:val="997A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92BBE"/>
    <w:multiLevelType w:val="hybridMultilevel"/>
    <w:tmpl w:val="B0C4EE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262C"/>
    <w:multiLevelType w:val="hybridMultilevel"/>
    <w:tmpl w:val="3E3E4604"/>
    <w:lvl w:ilvl="0" w:tplc="3976D8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521D1"/>
    <w:multiLevelType w:val="multilevel"/>
    <w:tmpl w:val="F96E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02421EE"/>
    <w:multiLevelType w:val="hybridMultilevel"/>
    <w:tmpl w:val="D05AAE5C"/>
    <w:lvl w:ilvl="0" w:tplc="3FB21E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C561E"/>
    <w:multiLevelType w:val="hybridMultilevel"/>
    <w:tmpl w:val="F3602B2A"/>
    <w:lvl w:ilvl="0" w:tplc="3FB21EA0">
      <w:start w:val="1"/>
      <w:numFmt w:val="decimal"/>
      <w:lvlText w:val="%1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3406AE3"/>
    <w:multiLevelType w:val="hybridMultilevel"/>
    <w:tmpl w:val="13005032"/>
    <w:lvl w:ilvl="0" w:tplc="63B0BA78">
      <w:numFmt w:val="bullet"/>
      <w:lvlText w:val=""/>
      <w:lvlJc w:val="left"/>
      <w:pPr>
        <w:tabs>
          <w:tab w:val="num" w:pos="1785"/>
        </w:tabs>
        <w:ind w:left="1785" w:hanging="10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C75B87"/>
    <w:multiLevelType w:val="hybridMultilevel"/>
    <w:tmpl w:val="22D496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2ED7"/>
    <w:multiLevelType w:val="hybridMultilevel"/>
    <w:tmpl w:val="67802F40"/>
    <w:lvl w:ilvl="0" w:tplc="70AE5D8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32AC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90D05"/>
    <w:multiLevelType w:val="hybridMultilevel"/>
    <w:tmpl w:val="5E3ED89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93C6DF2"/>
    <w:multiLevelType w:val="hybridMultilevel"/>
    <w:tmpl w:val="07D007EC"/>
    <w:lvl w:ilvl="0" w:tplc="258CCF28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24629"/>
    <w:multiLevelType w:val="hybridMultilevel"/>
    <w:tmpl w:val="B4A262B4"/>
    <w:lvl w:ilvl="0" w:tplc="70701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455A5"/>
    <w:multiLevelType w:val="hybridMultilevel"/>
    <w:tmpl w:val="D2BCFD6E"/>
    <w:lvl w:ilvl="0" w:tplc="ADDA33E4">
      <w:start w:val="1"/>
      <w:numFmt w:val="bullet"/>
      <w:lvlText w:val=""/>
      <w:lvlJc w:val="left"/>
      <w:pPr>
        <w:tabs>
          <w:tab w:val="num" w:pos="511"/>
        </w:tabs>
        <w:ind w:left="568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84C4B89"/>
    <w:multiLevelType w:val="hybridMultilevel"/>
    <w:tmpl w:val="292CE3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E48"/>
    <w:multiLevelType w:val="hybridMultilevel"/>
    <w:tmpl w:val="48A8A9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E80"/>
    <w:multiLevelType w:val="hybridMultilevel"/>
    <w:tmpl w:val="DDA0F282"/>
    <w:lvl w:ilvl="0" w:tplc="EC78364E">
      <w:start w:val="1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2655E"/>
    <w:multiLevelType w:val="hybridMultilevel"/>
    <w:tmpl w:val="371E00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15744">
    <w:abstractNumId w:val="16"/>
  </w:num>
  <w:num w:numId="2" w16cid:durableId="1103526961">
    <w:abstractNumId w:val="14"/>
  </w:num>
  <w:num w:numId="3" w16cid:durableId="285238936">
    <w:abstractNumId w:val="29"/>
  </w:num>
  <w:num w:numId="4" w16cid:durableId="444691154">
    <w:abstractNumId w:val="28"/>
  </w:num>
  <w:num w:numId="5" w16cid:durableId="977607383">
    <w:abstractNumId w:val="36"/>
  </w:num>
  <w:num w:numId="6" w16cid:durableId="1961295994">
    <w:abstractNumId w:val="35"/>
  </w:num>
  <w:num w:numId="7" w16cid:durableId="1073309685">
    <w:abstractNumId w:val="7"/>
  </w:num>
  <w:num w:numId="8" w16cid:durableId="1799563867">
    <w:abstractNumId w:val="12"/>
  </w:num>
  <w:num w:numId="9" w16cid:durableId="952903803">
    <w:abstractNumId w:val="34"/>
  </w:num>
  <w:num w:numId="10" w16cid:durableId="94525785">
    <w:abstractNumId w:val="25"/>
  </w:num>
  <w:num w:numId="11" w16cid:durableId="1726218922">
    <w:abstractNumId w:val="46"/>
  </w:num>
  <w:num w:numId="12" w16cid:durableId="1232232271">
    <w:abstractNumId w:val="41"/>
  </w:num>
  <w:num w:numId="13" w16cid:durableId="958993333">
    <w:abstractNumId w:val="11"/>
  </w:num>
  <w:num w:numId="14" w16cid:durableId="3096038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291497">
    <w:abstractNumId w:val="20"/>
  </w:num>
  <w:num w:numId="16" w16cid:durableId="1184788748">
    <w:abstractNumId w:val="8"/>
  </w:num>
  <w:num w:numId="17" w16cid:durableId="407964758">
    <w:abstractNumId w:val="22"/>
  </w:num>
  <w:num w:numId="18" w16cid:durableId="737870200">
    <w:abstractNumId w:val="2"/>
  </w:num>
  <w:num w:numId="19" w16cid:durableId="550968335">
    <w:abstractNumId w:val="40"/>
  </w:num>
  <w:num w:numId="20" w16cid:durableId="129398224">
    <w:abstractNumId w:val="19"/>
  </w:num>
  <w:num w:numId="21" w16cid:durableId="2025859465">
    <w:abstractNumId w:val="0"/>
  </w:num>
  <w:num w:numId="22" w16cid:durableId="1924366083">
    <w:abstractNumId w:val="24"/>
  </w:num>
  <w:num w:numId="23" w16cid:durableId="1958561609">
    <w:abstractNumId w:val="27"/>
  </w:num>
  <w:num w:numId="24" w16cid:durableId="1545409706">
    <w:abstractNumId w:val="30"/>
  </w:num>
  <w:num w:numId="25" w16cid:durableId="1656952475">
    <w:abstractNumId w:val="17"/>
  </w:num>
  <w:num w:numId="26" w16cid:durableId="341126930">
    <w:abstractNumId w:val="9"/>
  </w:num>
  <w:num w:numId="27" w16cid:durableId="496653402">
    <w:abstractNumId w:val="6"/>
  </w:num>
  <w:num w:numId="28" w16cid:durableId="1283995830">
    <w:abstractNumId w:val="33"/>
  </w:num>
  <w:num w:numId="29" w16cid:durableId="897401306">
    <w:abstractNumId w:val="21"/>
  </w:num>
  <w:num w:numId="30" w16cid:durableId="348334156">
    <w:abstractNumId w:val="44"/>
  </w:num>
  <w:num w:numId="31" w16cid:durableId="878470710">
    <w:abstractNumId w:val="37"/>
  </w:num>
  <w:num w:numId="32" w16cid:durableId="743603970">
    <w:abstractNumId w:val="1"/>
  </w:num>
  <w:num w:numId="33" w16cid:durableId="1058086852">
    <w:abstractNumId w:val="43"/>
  </w:num>
  <w:num w:numId="34" w16cid:durableId="920875829">
    <w:abstractNumId w:val="42"/>
  </w:num>
  <w:num w:numId="35" w16cid:durableId="1214459656">
    <w:abstractNumId w:val="18"/>
  </w:num>
  <w:num w:numId="36" w16cid:durableId="1967420284">
    <w:abstractNumId w:val="47"/>
  </w:num>
  <w:num w:numId="37" w16cid:durableId="853687702">
    <w:abstractNumId w:val="10"/>
  </w:num>
  <w:num w:numId="38" w16cid:durableId="863327558">
    <w:abstractNumId w:val="3"/>
  </w:num>
  <w:num w:numId="39" w16cid:durableId="943851745">
    <w:abstractNumId w:val="23"/>
  </w:num>
  <w:num w:numId="40" w16cid:durableId="2098135840">
    <w:abstractNumId w:val="4"/>
  </w:num>
  <w:num w:numId="41" w16cid:durableId="1047798939">
    <w:abstractNumId w:val="31"/>
  </w:num>
  <w:num w:numId="42" w16cid:durableId="1158765926">
    <w:abstractNumId w:val="45"/>
  </w:num>
  <w:num w:numId="43" w16cid:durableId="2105035314">
    <w:abstractNumId w:val="5"/>
  </w:num>
  <w:num w:numId="44" w16cid:durableId="1167132440">
    <w:abstractNumId w:val="39"/>
  </w:num>
  <w:num w:numId="45" w16cid:durableId="102772239">
    <w:abstractNumId w:val="26"/>
  </w:num>
  <w:num w:numId="46" w16cid:durableId="1296986354">
    <w:abstractNumId w:val="32"/>
  </w:num>
  <w:num w:numId="47" w16cid:durableId="237057797">
    <w:abstractNumId w:val="13"/>
  </w:num>
  <w:num w:numId="48" w16cid:durableId="14835015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6A"/>
    <w:rsid w:val="0000188E"/>
    <w:rsid w:val="00003998"/>
    <w:rsid w:val="0000523D"/>
    <w:rsid w:val="00005F49"/>
    <w:rsid w:val="00010762"/>
    <w:rsid w:val="0001200B"/>
    <w:rsid w:val="000128C3"/>
    <w:rsid w:val="00015114"/>
    <w:rsid w:val="000224FD"/>
    <w:rsid w:val="00023F3A"/>
    <w:rsid w:val="00024123"/>
    <w:rsid w:val="00024C9F"/>
    <w:rsid w:val="00030410"/>
    <w:rsid w:val="0003167C"/>
    <w:rsid w:val="000319D0"/>
    <w:rsid w:val="00035A49"/>
    <w:rsid w:val="00036724"/>
    <w:rsid w:val="00040BEF"/>
    <w:rsid w:val="0004206A"/>
    <w:rsid w:val="000433E5"/>
    <w:rsid w:val="00050CA2"/>
    <w:rsid w:val="00051717"/>
    <w:rsid w:val="0005224E"/>
    <w:rsid w:val="000530E3"/>
    <w:rsid w:val="000564E3"/>
    <w:rsid w:val="00057012"/>
    <w:rsid w:val="0006031D"/>
    <w:rsid w:val="0006061A"/>
    <w:rsid w:val="000608B4"/>
    <w:rsid w:val="000612B6"/>
    <w:rsid w:val="000649D2"/>
    <w:rsid w:val="00065051"/>
    <w:rsid w:val="00066B69"/>
    <w:rsid w:val="0007185A"/>
    <w:rsid w:val="00071C5D"/>
    <w:rsid w:val="00072903"/>
    <w:rsid w:val="000776A6"/>
    <w:rsid w:val="000816C8"/>
    <w:rsid w:val="00085648"/>
    <w:rsid w:val="00087A65"/>
    <w:rsid w:val="00090265"/>
    <w:rsid w:val="000910D4"/>
    <w:rsid w:val="00092431"/>
    <w:rsid w:val="000941AE"/>
    <w:rsid w:val="000A0136"/>
    <w:rsid w:val="000A1CD3"/>
    <w:rsid w:val="000A29A3"/>
    <w:rsid w:val="000A51E6"/>
    <w:rsid w:val="000A5212"/>
    <w:rsid w:val="000A5484"/>
    <w:rsid w:val="000A6EB0"/>
    <w:rsid w:val="000A7283"/>
    <w:rsid w:val="000B1055"/>
    <w:rsid w:val="000B12C1"/>
    <w:rsid w:val="000B1B34"/>
    <w:rsid w:val="000B1B4E"/>
    <w:rsid w:val="000B2266"/>
    <w:rsid w:val="000B2808"/>
    <w:rsid w:val="000B6551"/>
    <w:rsid w:val="000B6C74"/>
    <w:rsid w:val="000C3CB1"/>
    <w:rsid w:val="000C6645"/>
    <w:rsid w:val="000D0ADC"/>
    <w:rsid w:val="000D0B43"/>
    <w:rsid w:val="000D0C69"/>
    <w:rsid w:val="000D13D5"/>
    <w:rsid w:val="000D1A49"/>
    <w:rsid w:val="000D227F"/>
    <w:rsid w:val="000D525D"/>
    <w:rsid w:val="000E1812"/>
    <w:rsid w:val="000E275D"/>
    <w:rsid w:val="000E287C"/>
    <w:rsid w:val="000F02B0"/>
    <w:rsid w:val="000F4D0A"/>
    <w:rsid w:val="000F6108"/>
    <w:rsid w:val="000F6D8B"/>
    <w:rsid w:val="00100075"/>
    <w:rsid w:val="0010040A"/>
    <w:rsid w:val="001021BE"/>
    <w:rsid w:val="0010220E"/>
    <w:rsid w:val="0010369F"/>
    <w:rsid w:val="00103DCB"/>
    <w:rsid w:val="001042D2"/>
    <w:rsid w:val="0011056E"/>
    <w:rsid w:val="00115A43"/>
    <w:rsid w:val="001169DF"/>
    <w:rsid w:val="00116BD4"/>
    <w:rsid w:val="00116FCC"/>
    <w:rsid w:val="0012109C"/>
    <w:rsid w:val="00122309"/>
    <w:rsid w:val="00122CFD"/>
    <w:rsid w:val="00125F41"/>
    <w:rsid w:val="00126507"/>
    <w:rsid w:val="00127349"/>
    <w:rsid w:val="001301E5"/>
    <w:rsid w:val="0013267A"/>
    <w:rsid w:val="00136E6B"/>
    <w:rsid w:val="001442C0"/>
    <w:rsid w:val="00145309"/>
    <w:rsid w:val="00145ED2"/>
    <w:rsid w:val="001463CE"/>
    <w:rsid w:val="0014707B"/>
    <w:rsid w:val="00162BD7"/>
    <w:rsid w:val="0016426A"/>
    <w:rsid w:val="001655A5"/>
    <w:rsid w:val="00165905"/>
    <w:rsid w:val="00167E5E"/>
    <w:rsid w:val="00170E46"/>
    <w:rsid w:val="00173158"/>
    <w:rsid w:val="00173504"/>
    <w:rsid w:val="00173D63"/>
    <w:rsid w:val="00174FE1"/>
    <w:rsid w:val="0017710A"/>
    <w:rsid w:val="001817F5"/>
    <w:rsid w:val="00183F34"/>
    <w:rsid w:val="00186164"/>
    <w:rsid w:val="001904D0"/>
    <w:rsid w:val="00191E01"/>
    <w:rsid w:val="00193A21"/>
    <w:rsid w:val="00195EC9"/>
    <w:rsid w:val="001A041C"/>
    <w:rsid w:val="001A17BA"/>
    <w:rsid w:val="001A6EEC"/>
    <w:rsid w:val="001A6F6A"/>
    <w:rsid w:val="001B0FDB"/>
    <w:rsid w:val="001B1F27"/>
    <w:rsid w:val="001B44E6"/>
    <w:rsid w:val="001B7BD6"/>
    <w:rsid w:val="001C317D"/>
    <w:rsid w:val="001C373D"/>
    <w:rsid w:val="001C39BA"/>
    <w:rsid w:val="001C3CC5"/>
    <w:rsid w:val="001C4E60"/>
    <w:rsid w:val="001D1912"/>
    <w:rsid w:val="001D1BA1"/>
    <w:rsid w:val="001D2262"/>
    <w:rsid w:val="001D3457"/>
    <w:rsid w:val="001D3903"/>
    <w:rsid w:val="001D54AD"/>
    <w:rsid w:val="001D57A7"/>
    <w:rsid w:val="001E13E3"/>
    <w:rsid w:val="001F0C7A"/>
    <w:rsid w:val="001F261C"/>
    <w:rsid w:val="001F728C"/>
    <w:rsid w:val="001F7BBB"/>
    <w:rsid w:val="001F7E5E"/>
    <w:rsid w:val="00200CEA"/>
    <w:rsid w:val="00200E32"/>
    <w:rsid w:val="00201969"/>
    <w:rsid w:val="002019CE"/>
    <w:rsid w:val="00201DB1"/>
    <w:rsid w:val="002053BA"/>
    <w:rsid w:val="0020607C"/>
    <w:rsid w:val="00210EBD"/>
    <w:rsid w:val="00212CB0"/>
    <w:rsid w:val="00213669"/>
    <w:rsid w:val="00217035"/>
    <w:rsid w:val="00217AA6"/>
    <w:rsid w:val="00217FB3"/>
    <w:rsid w:val="00220C75"/>
    <w:rsid w:val="00222A10"/>
    <w:rsid w:val="0022332D"/>
    <w:rsid w:val="0022352C"/>
    <w:rsid w:val="00223EEE"/>
    <w:rsid w:val="00226B66"/>
    <w:rsid w:val="00227CB2"/>
    <w:rsid w:val="00230253"/>
    <w:rsid w:val="002409F8"/>
    <w:rsid w:val="00240FAE"/>
    <w:rsid w:val="00242B96"/>
    <w:rsid w:val="00243B32"/>
    <w:rsid w:val="00245E26"/>
    <w:rsid w:val="0024610C"/>
    <w:rsid w:val="002509F4"/>
    <w:rsid w:val="00251DF9"/>
    <w:rsid w:val="00252862"/>
    <w:rsid w:val="00256470"/>
    <w:rsid w:val="00256590"/>
    <w:rsid w:val="00257015"/>
    <w:rsid w:val="00260D1D"/>
    <w:rsid w:val="002617E1"/>
    <w:rsid w:val="0026194B"/>
    <w:rsid w:val="00261ABD"/>
    <w:rsid w:val="0026287B"/>
    <w:rsid w:val="00267052"/>
    <w:rsid w:val="002718ED"/>
    <w:rsid w:val="00271F43"/>
    <w:rsid w:val="00273AAD"/>
    <w:rsid w:val="0027758E"/>
    <w:rsid w:val="00277A10"/>
    <w:rsid w:val="002804B4"/>
    <w:rsid w:val="00282BFB"/>
    <w:rsid w:val="00286EE6"/>
    <w:rsid w:val="00287760"/>
    <w:rsid w:val="0029066A"/>
    <w:rsid w:val="00294B8E"/>
    <w:rsid w:val="00294F46"/>
    <w:rsid w:val="00296EA3"/>
    <w:rsid w:val="002A06C5"/>
    <w:rsid w:val="002A1B95"/>
    <w:rsid w:val="002A5E5B"/>
    <w:rsid w:val="002B29A5"/>
    <w:rsid w:val="002B4BB2"/>
    <w:rsid w:val="002B7C2F"/>
    <w:rsid w:val="002B7E89"/>
    <w:rsid w:val="002C06FA"/>
    <w:rsid w:val="002C19B7"/>
    <w:rsid w:val="002C4162"/>
    <w:rsid w:val="002D0BA7"/>
    <w:rsid w:val="002D406C"/>
    <w:rsid w:val="002D5196"/>
    <w:rsid w:val="002D58A1"/>
    <w:rsid w:val="002D605F"/>
    <w:rsid w:val="002D7BEF"/>
    <w:rsid w:val="002E00A7"/>
    <w:rsid w:val="002E30EF"/>
    <w:rsid w:val="002E40E6"/>
    <w:rsid w:val="002E5EF3"/>
    <w:rsid w:val="002F0AE5"/>
    <w:rsid w:val="002F11BD"/>
    <w:rsid w:val="002F7860"/>
    <w:rsid w:val="002F79FE"/>
    <w:rsid w:val="002F7F4C"/>
    <w:rsid w:val="00300D59"/>
    <w:rsid w:val="003023E9"/>
    <w:rsid w:val="00303AAD"/>
    <w:rsid w:val="0030762D"/>
    <w:rsid w:val="003107A9"/>
    <w:rsid w:val="00312123"/>
    <w:rsid w:val="00314901"/>
    <w:rsid w:val="00320782"/>
    <w:rsid w:val="00320F1E"/>
    <w:rsid w:val="00322BBF"/>
    <w:rsid w:val="00327F27"/>
    <w:rsid w:val="0033002B"/>
    <w:rsid w:val="003320C5"/>
    <w:rsid w:val="00334D7E"/>
    <w:rsid w:val="003355F2"/>
    <w:rsid w:val="0034137C"/>
    <w:rsid w:val="00341E12"/>
    <w:rsid w:val="00345C10"/>
    <w:rsid w:val="00346E53"/>
    <w:rsid w:val="00347C28"/>
    <w:rsid w:val="00350D6B"/>
    <w:rsid w:val="00350F17"/>
    <w:rsid w:val="00353CDE"/>
    <w:rsid w:val="00355F71"/>
    <w:rsid w:val="00356614"/>
    <w:rsid w:val="00361053"/>
    <w:rsid w:val="0036132C"/>
    <w:rsid w:val="00362B63"/>
    <w:rsid w:val="00362B84"/>
    <w:rsid w:val="00365A82"/>
    <w:rsid w:val="00373889"/>
    <w:rsid w:val="00376981"/>
    <w:rsid w:val="00380092"/>
    <w:rsid w:val="0038027D"/>
    <w:rsid w:val="00381E76"/>
    <w:rsid w:val="00382095"/>
    <w:rsid w:val="003840F5"/>
    <w:rsid w:val="003858D9"/>
    <w:rsid w:val="0038642E"/>
    <w:rsid w:val="003913A7"/>
    <w:rsid w:val="00391BC5"/>
    <w:rsid w:val="00392347"/>
    <w:rsid w:val="00392528"/>
    <w:rsid w:val="003931F8"/>
    <w:rsid w:val="003935EA"/>
    <w:rsid w:val="003941C2"/>
    <w:rsid w:val="00395D0C"/>
    <w:rsid w:val="003966FD"/>
    <w:rsid w:val="0039734A"/>
    <w:rsid w:val="003A0039"/>
    <w:rsid w:val="003A3115"/>
    <w:rsid w:val="003A5705"/>
    <w:rsid w:val="003A5AC6"/>
    <w:rsid w:val="003A6541"/>
    <w:rsid w:val="003A67A8"/>
    <w:rsid w:val="003B66D7"/>
    <w:rsid w:val="003C3282"/>
    <w:rsid w:val="003C41DF"/>
    <w:rsid w:val="003C4266"/>
    <w:rsid w:val="003C436E"/>
    <w:rsid w:val="003C5D52"/>
    <w:rsid w:val="003C7C00"/>
    <w:rsid w:val="003D1BC3"/>
    <w:rsid w:val="003D33A0"/>
    <w:rsid w:val="003D3564"/>
    <w:rsid w:val="003D495A"/>
    <w:rsid w:val="003D5936"/>
    <w:rsid w:val="003D69C5"/>
    <w:rsid w:val="003E0FA4"/>
    <w:rsid w:val="003E3647"/>
    <w:rsid w:val="003E4135"/>
    <w:rsid w:val="003F1B5C"/>
    <w:rsid w:val="003F1F84"/>
    <w:rsid w:val="003F26E6"/>
    <w:rsid w:val="003F2D64"/>
    <w:rsid w:val="003F3C0D"/>
    <w:rsid w:val="003F3CFD"/>
    <w:rsid w:val="003F419D"/>
    <w:rsid w:val="003F4E62"/>
    <w:rsid w:val="003F6065"/>
    <w:rsid w:val="003F6135"/>
    <w:rsid w:val="003F657A"/>
    <w:rsid w:val="003F6EDB"/>
    <w:rsid w:val="004018CA"/>
    <w:rsid w:val="00403747"/>
    <w:rsid w:val="00403B63"/>
    <w:rsid w:val="00404540"/>
    <w:rsid w:val="00405F3D"/>
    <w:rsid w:val="00411294"/>
    <w:rsid w:val="004117EB"/>
    <w:rsid w:val="004143FE"/>
    <w:rsid w:val="00415095"/>
    <w:rsid w:val="00415418"/>
    <w:rsid w:val="00415618"/>
    <w:rsid w:val="00421D17"/>
    <w:rsid w:val="00422E28"/>
    <w:rsid w:val="0042406B"/>
    <w:rsid w:val="00424986"/>
    <w:rsid w:val="004254EC"/>
    <w:rsid w:val="004256E5"/>
    <w:rsid w:val="00425E69"/>
    <w:rsid w:val="00426CBD"/>
    <w:rsid w:val="00430F96"/>
    <w:rsid w:val="004313D7"/>
    <w:rsid w:val="00431511"/>
    <w:rsid w:val="0043160C"/>
    <w:rsid w:val="00436B06"/>
    <w:rsid w:val="00440285"/>
    <w:rsid w:val="00440FA7"/>
    <w:rsid w:val="00445B80"/>
    <w:rsid w:val="00447FCD"/>
    <w:rsid w:val="00455070"/>
    <w:rsid w:val="004560C0"/>
    <w:rsid w:val="00456AB0"/>
    <w:rsid w:val="004575D3"/>
    <w:rsid w:val="00457D4E"/>
    <w:rsid w:val="00457F25"/>
    <w:rsid w:val="00462601"/>
    <w:rsid w:val="00462A40"/>
    <w:rsid w:val="00463B5B"/>
    <w:rsid w:val="0046410A"/>
    <w:rsid w:val="004664C4"/>
    <w:rsid w:val="0046657E"/>
    <w:rsid w:val="004713C5"/>
    <w:rsid w:val="00471E77"/>
    <w:rsid w:val="00473EE7"/>
    <w:rsid w:val="00474A04"/>
    <w:rsid w:val="004764BD"/>
    <w:rsid w:val="0048111C"/>
    <w:rsid w:val="00481350"/>
    <w:rsid w:val="00484F55"/>
    <w:rsid w:val="00492CCB"/>
    <w:rsid w:val="00492CE8"/>
    <w:rsid w:val="004952C2"/>
    <w:rsid w:val="00495A21"/>
    <w:rsid w:val="004A1815"/>
    <w:rsid w:val="004A3AE9"/>
    <w:rsid w:val="004A3F3D"/>
    <w:rsid w:val="004A4419"/>
    <w:rsid w:val="004A5E44"/>
    <w:rsid w:val="004A79E7"/>
    <w:rsid w:val="004B2CFB"/>
    <w:rsid w:val="004B2DFB"/>
    <w:rsid w:val="004B4DF8"/>
    <w:rsid w:val="004B5A12"/>
    <w:rsid w:val="004B6BEE"/>
    <w:rsid w:val="004B79C0"/>
    <w:rsid w:val="004C0960"/>
    <w:rsid w:val="004C0D1B"/>
    <w:rsid w:val="004C0E29"/>
    <w:rsid w:val="004C6A0A"/>
    <w:rsid w:val="004C777B"/>
    <w:rsid w:val="004D3168"/>
    <w:rsid w:val="004D5792"/>
    <w:rsid w:val="004D5A29"/>
    <w:rsid w:val="004E3F61"/>
    <w:rsid w:val="004E5F06"/>
    <w:rsid w:val="004E611B"/>
    <w:rsid w:val="004F2A91"/>
    <w:rsid w:val="004F3D4F"/>
    <w:rsid w:val="0050175A"/>
    <w:rsid w:val="00503A49"/>
    <w:rsid w:val="00504328"/>
    <w:rsid w:val="00504C5F"/>
    <w:rsid w:val="00505A56"/>
    <w:rsid w:val="00507975"/>
    <w:rsid w:val="00511505"/>
    <w:rsid w:val="0051475F"/>
    <w:rsid w:val="00515F15"/>
    <w:rsid w:val="00520ADD"/>
    <w:rsid w:val="005230EE"/>
    <w:rsid w:val="005232B9"/>
    <w:rsid w:val="00531891"/>
    <w:rsid w:val="0053318E"/>
    <w:rsid w:val="00537415"/>
    <w:rsid w:val="00537FE9"/>
    <w:rsid w:val="00541E7E"/>
    <w:rsid w:val="0054260A"/>
    <w:rsid w:val="00542C78"/>
    <w:rsid w:val="00543755"/>
    <w:rsid w:val="00545677"/>
    <w:rsid w:val="00545C40"/>
    <w:rsid w:val="00546F95"/>
    <w:rsid w:val="00553D70"/>
    <w:rsid w:val="0055457E"/>
    <w:rsid w:val="00554670"/>
    <w:rsid w:val="00560436"/>
    <w:rsid w:val="0056191D"/>
    <w:rsid w:val="005623CC"/>
    <w:rsid w:val="00565E23"/>
    <w:rsid w:val="00567C12"/>
    <w:rsid w:val="005718A0"/>
    <w:rsid w:val="00573732"/>
    <w:rsid w:val="0057389E"/>
    <w:rsid w:val="0057589B"/>
    <w:rsid w:val="00580913"/>
    <w:rsid w:val="00581A62"/>
    <w:rsid w:val="00583FC7"/>
    <w:rsid w:val="00584D88"/>
    <w:rsid w:val="005865D8"/>
    <w:rsid w:val="005877A2"/>
    <w:rsid w:val="0058790A"/>
    <w:rsid w:val="00591A94"/>
    <w:rsid w:val="0059286A"/>
    <w:rsid w:val="00595701"/>
    <w:rsid w:val="00595DCB"/>
    <w:rsid w:val="005963AC"/>
    <w:rsid w:val="0059767F"/>
    <w:rsid w:val="005A1335"/>
    <w:rsid w:val="005A1483"/>
    <w:rsid w:val="005A19D4"/>
    <w:rsid w:val="005A1D2D"/>
    <w:rsid w:val="005A3260"/>
    <w:rsid w:val="005A37B8"/>
    <w:rsid w:val="005A76B0"/>
    <w:rsid w:val="005B161C"/>
    <w:rsid w:val="005B34B4"/>
    <w:rsid w:val="005B3787"/>
    <w:rsid w:val="005B44A4"/>
    <w:rsid w:val="005B65A3"/>
    <w:rsid w:val="005C1806"/>
    <w:rsid w:val="005C1E2B"/>
    <w:rsid w:val="005C24C3"/>
    <w:rsid w:val="005C2899"/>
    <w:rsid w:val="005C34FF"/>
    <w:rsid w:val="005C57BC"/>
    <w:rsid w:val="005C5CB9"/>
    <w:rsid w:val="005D0C55"/>
    <w:rsid w:val="005D1185"/>
    <w:rsid w:val="005D154A"/>
    <w:rsid w:val="005D54FA"/>
    <w:rsid w:val="005D5E2E"/>
    <w:rsid w:val="005D660D"/>
    <w:rsid w:val="005D74EE"/>
    <w:rsid w:val="005D7E97"/>
    <w:rsid w:val="005E15DF"/>
    <w:rsid w:val="005E24B3"/>
    <w:rsid w:val="005E2B8C"/>
    <w:rsid w:val="005E5719"/>
    <w:rsid w:val="005E5D61"/>
    <w:rsid w:val="005E7DE8"/>
    <w:rsid w:val="005F0357"/>
    <w:rsid w:val="005F24FB"/>
    <w:rsid w:val="005F3503"/>
    <w:rsid w:val="005F4617"/>
    <w:rsid w:val="005F5426"/>
    <w:rsid w:val="005F5AAD"/>
    <w:rsid w:val="005F6790"/>
    <w:rsid w:val="0060156C"/>
    <w:rsid w:val="00601D54"/>
    <w:rsid w:val="00602A08"/>
    <w:rsid w:val="00603464"/>
    <w:rsid w:val="006063B6"/>
    <w:rsid w:val="006120D9"/>
    <w:rsid w:val="0061220A"/>
    <w:rsid w:val="00612967"/>
    <w:rsid w:val="006148AD"/>
    <w:rsid w:val="006156CA"/>
    <w:rsid w:val="00615C16"/>
    <w:rsid w:val="00616929"/>
    <w:rsid w:val="006202BE"/>
    <w:rsid w:val="0062358D"/>
    <w:rsid w:val="00630777"/>
    <w:rsid w:val="006308E3"/>
    <w:rsid w:val="00630C17"/>
    <w:rsid w:val="006314EA"/>
    <w:rsid w:val="00631E1B"/>
    <w:rsid w:val="00632F15"/>
    <w:rsid w:val="0063701F"/>
    <w:rsid w:val="006409D2"/>
    <w:rsid w:val="00642F15"/>
    <w:rsid w:val="00644E13"/>
    <w:rsid w:val="0064706F"/>
    <w:rsid w:val="006473C0"/>
    <w:rsid w:val="00651E5D"/>
    <w:rsid w:val="00652CE8"/>
    <w:rsid w:val="00653346"/>
    <w:rsid w:val="0065334A"/>
    <w:rsid w:val="00653417"/>
    <w:rsid w:val="00655AF2"/>
    <w:rsid w:val="00656975"/>
    <w:rsid w:val="006570B3"/>
    <w:rsid w:val="0066066D"/>
    <w:rsid w:val="00660804"/>
    <w:rsid w:val="006613FE"/>
    <w:rsid w:val="00663D46"/>
    <w:rsid w:val="0066477F"/>
    <w:rsid w:val="0066510B"/>
    <w:rsid w:val="006712AD"/>
    <w:rsid w:val="006740CD"/>
    <w:rsid w:val="00683A3C"/>
    <w:rsid w:val="00686F85"/>
    <w:rsid w:val="00687313"/>
    <w:rsid w:val="0069010A"/>
    <w:rsid w:val="00691E85"/>
    <w:rsid w:val="00692722"/>
    <w:rsid w:val="0069290A"/>
    <w:rsid w:val="00693F55"/>
    <w:rsid w:val="00696509"/>
    <w:rsid w:val="006967FB"/>
    <w:rsid w:val="006A0B0B"/>
    <w:rsid w:val="006A1BAE"/>
    <w:rsid w:val="006A519E"/>
    <w:rsid w:val="006B5426"/>
    <w:rsid w:val="006B78BE"/>
    <w:rsid w:val="006C1C45"/>
    <w:rsid w:val="006C1DE5"/>
    <w:rsid w:val="006C1EA0"/>
    <w:rsid w:val="006C501F"/>
    <w:rsid w:val="006C5834"/>
    <w:rsid w:val="006C792F"/>
    <w:rsid w:val="006D2206"/>
    <w:rsid w:val="006D2FDC"/>
    <w:rsid w:val="006D35D9"/>
    <w:rsid w:val="006D412F"/>
    <w:rsid w:val="006D5271"/>
    <w:rsid w:val="006D56AA"/>
    <w:rsid w:val="006E12A1"/>
    <w:rsid w:val="006E1BAC"/>
    <w:rsid w:val="006E3BB9"/>
    <w:rsid w:val="006E503B"/>
    <w:rsid w:val="006E54FF"/>
    <w:rsid w:val="006E5D78"/>
    <w:rsid w:val="006F080D"/>
    <w:rsid w:val="006F14FE"/>
    <w:rsid w:val="006F15B7"/>
    <w:rsid w:val="006F2CC0"/>
    <w:rsid w:val="006F5CA8"/>
    <w:rsid w:val="006F5FF7"/>
    <w:rsid w:val="0070053B"/>
    <w:rsid w:val="0070523F"/>
    <w:rsid w:val="007053D0"/>
    <w:rsid w:val="00707630"/>
    <w:rsid w:val="00707E31"/>
    <w:rsid w:val="007131A1"/>
    <w:rsid w:val="007134B2"/>
    <w:rsid w:val="0071386C"/>
    <w:rsid w:val="007139AC"/>
    <w:rsid w:val="00714554"/>
    <w:rsid w:val="00714A35"/>
    <w:rsid w:val="007209D2"/>
    <w:rsid w:val="00723440"/>
    <w:rsid w:val="0072440C"/>
    <w:rsid w:val="00724C00"/>
    <w:rsid w:val="00725652"/>
    <w:rsid w:val="00725711"/>
    <w:rsid w:val="007301FB"/>
    <w:rsid w:val="007368B3"/>
    <w:rsid w:val="00736B8B"/>
    <w:rsid w:val="00737464"/>
    <w:rsid w:val="007379A2"/>
    <w:rsid w:val="00741372"/>
    <w:rsid w:val="00742429"/>
    <w:rsid w:val="00742A38"/>
    <w:rsid w:val="00743188"/>
    <w:rsid w:val="00743B01"/>
    <w:rsid w:val="007445AD"/>
    <w:rsid w:val="00744651"/>
    <w:rsid w:val="00745CDD"/>
    <w:rsid w:val="00746428"/>
    <w:rsid w:val="00747AD6"/>
    <w:rsid w:val="0075013F"/>
    <w:rsid w:val="00752FF2"/>
    <w:rsid w:val="00754E0A"/>
    <w:rsid w:val="007565FB"/>
    <w:rsid w:val="00757434"/>
    <w:rsid w:val="00757CAC"/>
    <w:rsid w:val="0076156D"/>
    <w:rsid w:val="0076522F"/>
    <w:rsid w:val="00767119"/>
    <w:rsid w:val="00767D00"/>
    <w:rsid w:val="00773EE6"/>
    <w:rsid w:val="007768E2"/>
    <w:rsid w:val="00776E0A"/>
    <w:rsid w:val="00780942"/>
    <w:rsid w:val="00781EEF"/>
    <w:rsid w:val="007823B8"/>
    <w:rsid w:val="007837ED"/>
    <w:rsid w:val="00785DEE"/>
    <w:rsid w:val="00786DC0"/>
    <w:rsid w:val="00787F8D"/>
    <w:rsid w:val="00794B3B"/>
    <w:rsid w:val="007966C5"/>
    <w:rsid w:val="007A162D"/>
    <w:rsid w:val="007A3A73"/>
    <w:rsid w:val="007B16A2"/>
    <w:rsid w:val="007B1931"/>
    <w:rsid w:val="007B407A"/>
    <w:rsid w:val="007B478B"/>
    <w:rsid w:val="007B70AD"/>
    <w:rsid w:val="007C2DF2"/>
    <w:rsid w:val="007C4C1C"/>
    <w:rsid w:val="007C7BA0"/>
    <w:rsid w:val="007D11E3"/>
    <w:rsid w:val="007D138A"/>
    <w:rsid w:val="007D16FD"/>
    <w:rsid w:val="007D5930"/>
    <w:rsid w:val="007D5C7A"/>
    <w:rsid w:val="007D69DB"/>
    <w:rsid w:val="007E10E8"/>
    <w:rsid w:val="007E1369"/>
    <w:rsid w:val="007E1C95"/>
    <w:rsid w:val="007E3DCB"/>
    <w:rsid w:val="007E6870"/>
    <w:rsid w:val="007F220B"/>
    <w:rsid w:val="007F350F"/>
    <w:rsid w:val="007F7331"/>
    <w:rsid w:val="0080004C"/>
    <w:rsid w:val="0080088F"/>
    <w:rsid w:val="008008CF"/>
    <w:rsid w:val="00801B9B"/>
    <w:rsid w:val="00803833"/>
    <w:rsid w:val="008044D0"/>
    <w:rsid w:val="008049BD"/>
    <w:rsid w:val="00807622"/>
    <w:rsid w:val="00807F65"/>
    <w:rsid w:val="008103A7"/>
    <w:rsid w:val="00811E63"/>
    <w:rsid w:val="00812FB3"/>
    <w:rsid w:val="00816B14"/>
    <w:rsid w:val="00820D93"/>
    <w:rsid w:val="00821C19"/>
    <w:rsid w:val="0082448A"/>
    <w:rsid w:val="008310B4"/>
    <w:rsid w:val="008325DD"/>
    <w:rsid w:val="008357F1"/>
    <w:rsid w:val="00837A26"/>
    <w:rsid w:val="00840E5D"/>
    <w:rsid w:val="00841C5C"/>
    <w:rsid w:val="00841D8E"/>
    <w:rsid w:val="008514A3"/>
    <w:rsid w:val="00852F07"/>
    <w:rsid w:val="008578BF"/>
    <w:rsid w:val="0086011B"/>
    <w:rsid w:val="00861E3E"/>
    <w:rsid w:val="00865D3E"/>
    <w:rsid w:val="008667F8"/>
    <w:rsid w:val="00871316"/>
    <w:rsid w:val="00873677"/>
    <w:rsid w:val="0087528C"/>
    <w:rsid w:val="00875D94"/>
    <w:rsid w:val="00877AE0"/>
    <w:rsid w:val="00877AFE"/>
    <w:rsid w:val="008830DC"/>
    <w:rsid w:val="00883E3D"/>
    <w:rsid w:val="00885DE2"/>
    <w:rsid w:val="0088610A"/>
    <w:rsid w:val="00890C2E"/>
    <w:rsid w:val="00890DBB"/>
    <w:rsid w:val="00892249"/>
    <w:rsid w:val="00895B7E"/>
    <w:rsid w:val="008A21A7"/>
    <w:rsid w:val="008A2387"/>
    <w:rsid w:val="008A4C06"/>
    <w:rsid w:val="008A5A29"/>
    <w:rsid w:val="008B3907"/>
    <w:rsid w:val="008B50C3"/>
    <w:rsid w:val="008B5E99"/>
    <w:rsid w:val="008C089E"/>
    <w:rsid w:val="008C2A7A"/>
    <w:rsid w:val="008C712A"/>
    <w:rsid w:val="008C7281"/>
    <w:rsid w:val="008D16C6"/>
    <w:rsid w:val="008D1D21"/>
    <w:rsid w:val="008D2A16"/>
    <w:rsid w:val="008D2F29"/>
    <w:rsid w:val="008D3104"/>
    <w:rsid w:val="008D3B30"/>
    <w:rsid w:val="008D6208"/>
    <w:rsid w:val="008D7546"/>
    <w:rsid w:val="008E0017"/>
    <w:rsid w:val="008E2D0D"/>
    <w:rsid w:val="008E43E4"/>
    <w:rsid w:val="008E59F0"/>
    <w:rsid w:val="008F0134"/>
    <w:rsid w:val="008F32AD"/>
    <w:rsid w:val="008F5530"/>
    <w:rsid w:val="008F604A"/>
    <w:rsid w:val="00903DA4"/>
    <w:rsid w:val="009049B0"/>
    <w:rsid w:val="009052CE"/>
    <w:rsid w:val="00905DE5"/>
    <w:rsid w:val="00907878"/>
    <w:rsid w:val="00910B2C"/>
    <w:rsid w:val="009111AA"/>
    <w:rsid w:val="009133C4"/>
    <w:rsid w:val="00913A4C"/>
    <w:rsid w:val="00914EA6"/>
    <w:rsid w:val="009163E4"/>
    <w:rsid w:val="0091669F"/>
    <w:rsid w:val="0091687B"/>
    <w:rsid w:val="00927BBB"/>
    <w:rsid w:val="00930DA0"/>
    <w:rsid w:val="00931C09"/>
    <w:rsid w:val="00941490"/>
    <w:rsid w:val="0094167A"/>
    <w:rsid w:val="00941999"/>
    <w:rsid w:val="0094381A"/>
    <w:rsid w:val="00944DD3"/>
    <w:rsid w:val="009477BA"/>
    <w:rsid w:val="00952E98"/>
    <w:rsid w:val="00955843"/>
    <w:rsid w:val="009567F9"/>
    <w:rsid w:val="00956CBC"/>
    <w:rsid w:val="0095724F"/>
    <w:rsid w:val="00961B64"/>
    <w:rsid w:val="009705BA"/>
    <w:rsid w:val="009714DB"/>
    <w:rsid w:val="00972DD7"/>
    <w:rsid w:val="0097322C"/>
    <w:rsid w:val="00973ABF"/>
    <w:rsid w:val="00974708"/>
    <w:rsid w:val="00975B5F"/>
    <w:rsid w:val="009822C0"/>
    <w:rsid w:val="00982381"/>
    <w:rsid w:val="00983D26"/>
    <w:rsid w:val="00984F34"/>
    <w:rsid w:val="009905AD"/>
    <w:rsid w:val="0099155F"/>
    <w:rsid w:val="009973A4"/>
    <w:rsid w:val="009973CA"/>
    <w:rsid w:val="00997D4B"/>
    <w:rsid w:val="009A13DB"/>
    <w:rsid w:val="009A4FD1"/>
    <w:rsid w:val="009B001B"/>
    <w:rsid w:val="009B2627"/>
    <w:rsid w:val="009B4C69"/>
    <w:rsid w:val="009B65B1"/>
    <w:rsid w:val="009B7D51"/>
    <w:rsid w:val="009C07D1"/>
    <w:rsid w:val="009C4135"/>
    <w:rsid w:val="009C51C6"/>
    <w:rsid w:val="009C52B9"/>
    <w:rsid w:val="009C5A85"/>
    <w:rsid w:val="009C7ABE"/>
    <w:rsid w:val="009D1280"/>
    <w:rsid w:val="009D2DFE"/>
    <w:rsid w:val="009D5436"/>
    <w:rsid w:val="009E0239"/>
    <w:rsid w:val="009E14F4"/>
    <w:rsid w:val="009E29F7"/>
    <w:rsid w:val="009E2BB4"/>
    <w:rsid w:val="009E3345"/>
    <w:rsid w:val="009E364F"/>
    <w:rsid w:val="009E4EBD"/>
    <w:rsid w:val="009E6E22"/>
    <w:rsid w:val="009F0337"/>
    <w:rsid w:val="009F150D"/>
    <w:rsid w:val="009F2636"/>
    <w:rsid w:val="009F33D9"/>
    <w:rsid w:val="009F4316"/>
    <w:rsid w:val="009F6E47"/>
    <w:rsid w:val="00A0017A"/>
    <w:rsid w:val="00A00D60"/>
    <w:rsid w:val="00A0104A"/>
    <w:rsid w:val="00A02165"/>
    <w:rsid w:val="00A070A0"/>
    <w:rsid w:val="00A106B4"/>
    <w:rsid w:val="00A11F59"/>
    <w:rsid w:val="00A152B9"/>
    <w:rsid w:val="00A201B0"/>
    <w:rsid w:val="00A2085D"/>
    <w:rsid w:val="00A20C3B"/>
    <w:rsid w:val="00A223B3"/>
    <w:rsid w:val="00A249A0"/>
    <w:rsid w:val="00A25621"/>
    <w:rsid w:val="00A25787"/>
    <w:rsid w:val="00A267BE"/>
    <w:rsid w:val="00A31726"/>
    <w:rsid w:val="00A34CB2"/>
    <w:rsid w:val="00A36DC2"/>
    <w:rsid w:val="00A41379"/>
    <w:rsid w:val="00A42DC5"/>
    <w:rsid w:val="00A44682"/>
    <w:rsid w:val="00A44DA0"/>
    <w:rsid w:val="00A45FBB"/>
    <w:rsid w:val="00A5016A"/>
    <w:rsid w:val="00A527B3"/>
    <w:rsid w:val="00A55DEC"/>
    <w:rsid w:val="00A5741D"/>
    <w:rsid w:val="00A60350"/>
    <w:rsid w:val="00A63E4D"/>
    <w:rsid w:val="00A65BE0"/>
    <w:rsid w:val="00A661AB"/>
    <w:rsid w:val="00A662BF"/>
    <w:rsid w:val="00A70992"/>
    <w:rsid w:val="00A7371F"/>
    <w:rsid w:val="00A73CBF"/>
    <w:rsid w:val="00A741F7"/>
    <w:rsid w:val="00A7568D"/>
    <w:rsid w:val="00A75821"/>
    <w:rsid w:val="00A75B0C"/>
    <w:rsid w:val="00A804F3"/>
    <w:rsid w:val="00A904FB"/>
    <w:rsid w:val="00A90B01"/>
    <w:rsid w:val="00A91E19"/>
    <w:rsid w:val="00A92E1E"/>
    <w:rsid w:val="00A93FCE"/>
    <w:rsid w:val="00A94C0E"/>
    <w:rsid w:val="00A94F96"/>
    <w:rsid w:val="00AA049E"/>
    <w:rsid w:val="00AA30F8"/>
    <w:rsid w:val="00AA3D45"/>
    <w:rsid w:val="00AA41C5"/>
    <w:rsid w:val="00AA5113"/>
    <w:rsid w:val="00AA5E3F"/>
    <w:rsid w:val="00AA7872"/>
    <w:rsid w:val="00AB01BF"/>
    <w:rsid w:val="00AB118E"/>
    <w:rsid w:val="00AB2251"/>
    <w:rsid w:val="00AB7091"/>
    <w:rsid w:val="00AC09AD"/>
    <w:rsid w:val="00AC3623"/>
    <w:rsid w:val="00AC3D89"/>
    <w:rsid w:val="00AD21F5"/>
    <w:rsid w:val="00AD25F7"/>
    <w:rsid w:val="00AD40FA"/>
    <w:rsid w:val="00AD419E"/>
    <w:rsid w:val="00AD57B4"/>
    <w:rsid w:val="00AD6613"/>
    <w:rsid w:val="00AD7B28"/>
    <w:rsid w:val="00AD7DB0"/>
    <w:rsid w:val="00AE0B73"/>
    <w:rsid w:val="00AE2605"/>
    <w:rsid w:val="00AE3BC3"/>
    <w:rsid w:val="00AE41AB"/>
    <w:rsid w:val="00AE7263"/>
    <w:rsid w:val="00AE7692"/>
    <w:rsid w:val="00AE7AD0"/>
    <w:rsid w:val="00AF2F75"/>
    <w:rsid w:val="00AF3EE3"/>
    <w:rsid w:val="00AF63AF"/>
    <w:rsid w:val="00B02443"/>
    <w:rsid w:val="00B0460D"/>
    <w:rsid w:val="00B0788E"/>
    <w:rsid w:val="00B079D5"/>
    <w:rsid w:val="00B12948"/>
    <w:rsid w:val="00B12AC7"/>
    <w:rsid w:val="00B14ED0"/>
    <w:rsid w:val="00B151EE"/>
    <w:rsid w:val="00B17A6F"/>
    <w:rsid w:val="00B20C9C"/>
    <w:rsid w:val="00B21128"/>
    <w:rsid w:val="00B221D7"/>
    <w:rsid w:val="00B22A4F"/>
    <w:rsid w:val="00B251DB"/>
    <w:rsid w:val="00B25E99"/>
    <w:rsid w:val="00B26163"/>
    <w:rsid w:val="00B27017"/>
    <w:rsid w:val="00B275C8"/>
    <w:rsid w:val="00B30AE2"/>
    <w:rsid w:val="00B336EB"/>
    <w:rsid w:val="00B34C85"/>
    <w:rsid w:val="00B35CB1"/>
    <w:rsid w:val="00B37096"/>
    <w:rsid w:val="00B37182"/>
    <w:rsid w:val="00B407FD"/>
    <w:rsid w:val="00B40996"/>
    <w:rsid w:val="00B40E5F"/>
    <w:rsid w:val="00B41390"/>
    <w:rsid w:val="00B4278F"/>
    <w:rsid w:val="00B43895"/>
    <w:rsid w:val="00B445C9"/>
    <w:rsid w:val="00B44F1B"/>
    <w:rsid w:val="00B47E9F"/>
    <w:rsid w:val="00B502F5"/>
    <w:rsid w:val="00B51052"/>
    <w:rsid w:val="00B521E5"/>
    <w:rsid w:val="00B52BF6"/>
    <w:rsid w:val="00B54854"/>
    <w:rsid w:val="00B55648"/>
    <w:rsid w:val="00B601A3"/>
    <w:rsid w:val="00B63424"/>
    <w:rsid w:val="00B6467C"/>
    <w:rsid w:val="00B65058"/>
    <w:rsid w:val="00B65933"/>
    <w:rsid w:val="00B66C84"/>
    <w:rsid w:val="00B7058C"/>
    <w:rsid w:val="00B72E3B"/>
    <w:rsid w:val="00B76707"/>
    <w:rsid w:val="00B76FAC"/>
    <w:rsid w:val="00B8441C"/>
    <w:rsid w:val="00B84BE2"/>
    <w:rsid w:val="00B85A98"/>
    <w:rsid w:val="00B86125"/>
    <w:rsid w:val="00B86374"/>
    <w:rsid w:val="00B8782C"/>
    <w:rsid w:val="00B90BE9"/>
    <w:rsid w:val="00B92D21"/>
    <w:rsid w:val="00B9359A"/>
    <w:rsid w:val="00B959E4"/>
    <w:rsid w:val="00B96348"/>
    <w:rsid w:val="00B96C7D"/>
    <w:rsid w:val="00B96EE2"/>
    <w:rsid w:val="00B96FD0"/>
    <w:rsid w:val="00BA4076"/>
    <w:rsid w:val="00BA5525"/>
    <w:rsid w:val="00BA55AE"/>
    <w:rsid w:val="00BA7B44"/>
    <w:rsid w:val="00BB0E40"/>
    <w:rsid w:val="00BB0F39"/>
    <w:rsid w:val="00BB3128"/>
    <w:rsid w:val="00BB3210"/>
    <w:rsid w:val="00BB32AC"/>
    <w:rsid w:val="00BB66FA"/>
    <w:rsid w:val="00BB6B91"/>
    <w:rsid w:val="00BC0818"/>
    <w:rsid w:val="00BC2341"/>
    <w:rsid w:val="00BC234A"/>
    <w:rsid w:val="00BC288F"/>
    <w:rsid w:val="00BC3548"/>
    <w:rsid w:val="00BC42E7"/>
    <w:rsid w:val="00BC5CF4"/>
    <w:rsid w:val="00BD0043"/>
    <w:rsid w:val="00BD008B"/>
    <w:rsid w:val="00BD0329"/>
    <w:rsid w:val="00BD256D"/>
    <w:rsid w:val="00BD48F3"/>
    <w:rsid w:val="00BD4D46"/>
    <w:rsid w:val="00BD7CE8"/>
    <w:rsid w:val="00BE0BB0"/>
    <w:rsid w:val="00BE13F7"/>
    <w:rsid w:val="00BE1DA6"/>
    <w:rsid w:val="00BE5AD6"/>
    <w:rsid w:val="00BE7A3E"/>
    <w:rsid w:val="00BF12B9"/>
    <w:rsid w:val="00BF172C"/>
    <w:rsid w:val="00BF5038"/>
    <w:rsid w:val="00BF5E15"/>
    <w:rsid w:val="00C00859"/>
    <w:rsid w:val="00C00A8A"/>
    <w:rsid w:val="00C04BBB"/>
    <w:rsid w:val="00C04E77"/>
    <w:rsid w:val="00C10911"/>
    <w:rsid w:val="00C16DA5"/>
    <w:rsid w:val="00C176B1"/>
    <w:rsid w:val="00C21E93"/>
    <w:rsid w:val="00C25062"/>
    <w:rsid w:val="00C26880"/>
    <w:rsid w:val="00C33123"/>
    <w:rsid w:val="00C3730C"/>
    <w:rsid w:val="00C37A9C"/>
    <w:rsid w:val="00C405E1"/>
    <w:rsid w:val="00C40DC7"/>
    <w:rsid w:val="00C417CE"/>
    <w:rsid w:val="00C41FCC"/>
    <w:rsid w:val="00C444AB"/>
    <w:rsid w:val="00C4634C"/>
    <w:rsid w:val="00C50140"/>
    <w:rsid w:val="00C50651"/>
    <w:rsid w:val="00C512F0"/>
    <w:rsid w:val="00C51384"/>
    <w:rsid w:val="00C526EE"/>
    <w:rsid w:val="00C546FF"/>
    <w:rsid w:val="00C574AC"/>
    <w:rsid w:val="00C600D7"/>
    <w:rsid w:val="00C60BEB"/>
    <w:rsid w:val="00C6261C"/>
    <w:rsid w:val="00C62AE7"/>
    <w:rsid w:val="00C62F0E"/>
    <w:rsid w:val="00C630D6"/>
    <w:rsid w:val="00C646AC"/>
    <w:rsid w:val="00C648C8"/>
    <w:rsid w:val="00C65D96"/>
    <w:rsid w:val="00C65E22"/>
    <w:rsid w:val="00C66F1F"/>
    <w:rsid w:val="00C73785"/>
    <w:rsid w:val="00C74EE8"/>
    <w:rsid w:val="00C774E1"/>
    <w:rsid w:val="00C7790A"/>
    <w:rsid w:val="00C81ADD"/>
    <w:rsid w:val="00C821D1"/>
    <w:rsid w:val="00C8283F"/>
    <w:rsid w:val="00C87250"/>
    <w:rsid w:val="00C87895"/>
    <w:rsid w:val="00C90341"/>
    <w:rsid w:val="00C919CB"/>
    <w:rsid w:val="00C950F3"/>
    <w:rsid w:val="00C97098"/>
    <w:rsid w:val="00CA498B"/>
    <w:rsid w:val="00CA5DB3"/>
    <w:rsid w:val="00CA5E13"/>
    <w:rsid w:val="00CA72DF"/>
    <w:rsid w:val="00CB40DA"/>
    <w:rsid w:val="00CB521D"/>
    <w:rsid w:val="00CB54B4"/>
    <w:rsid w:val="00CB75F1"/>
    <w:rsid w:val="00CC0CCF"/>
    <w:rsid w:val="00CC1085"/>
    <w:rsid w:val="00CC2005"/>
    <w:rsid w:val="00CC5846"/>
    <w:rsid w:val="00CC6572"/>
    <w:rsid w:val="00CC65B0"/>
    <w:rsid w:val="00CC685A"/>
    <w:rsid w:val="00CC71D6"/>
    <w:rsid w:val="00CC751B"/>
    <w:rsid w:val="00CD33DF"/>
    <w:rsid w:val="00CD44BB"/>
    <w:rsid w:val="00CD742E"/>
    <w:rsid w:val="00CD7600"/>
    <w:rsid w:val="00CE4429"/>
    <w:rsid w:val="00CE4B4D"/>
    <w:rsid w:val="00CE5157"/>
    <w:rsid w:val="00CE6342"/>
    <w:rsid w:val="00CE73BF"/>
    <w:rsid w:val="00CF0483"/>
    <w:rsid w:val="00CF47D0"/>
    <w:rsid w:val="00CF4A97"/>
    <w:rsid w:val="00CF4E57"/>
    <w:rsid w:val="00CF5200"/>
    <w:rsid w:val="00CF70A7"/>
    <w:rsid w:val="00D0313A"/>
    <w:rsid w:val="00D03341"/>
    <w:rsid w:val="00D033BE"/>
    <w:rsid w:val="00D04A79"/>
    <w:rsid w:val="00D05E9B"/>
    <w:rsid w:val="00D06B8C"/>
    <w:rsid w:val="00D07BC3"/>
    <w:rsid w:val="00D15EA3"/>
    <w:rsid w:val="00D229DB"/>
    <w:rsid w:val="00D2457A"/>
    <w:rsid w:val="00D24DC6"/>
    <w:rsid w:val="00D26694"/>
    <w:rsid w:val="00D31CBB"/>
    <w:rsid w:val="00D401DC"/>
    <w:rsid w:val="00D43621"/>
    <w:rsid w:val="00D4573E"/>
    <w:rsid w:val="00D46232"/>
    <w:rsid w:val="00D46C1C"/>
    <w:rsid w:val="00D470B6"/>
    <w:rsid w:val="00D47FAD"/>
    <w:rsid w:val="00D51026"/>
    <w:rsid w:val="00D514D6"/>
    <w:rsid w:val="00D51CC2"/>
    <w:rsid w:val="00D52843"/>
    <w:rsid w:val="00D53136"/>
    <w:rsid w:val="00D5670C"/>
    <w:rsid w:val="00D6322B"/>
    <w:rsid w:val="00D672D2"/>
    <w:rsid w:val="00D679F6"/>
    <w:rsid w:val="00D70E2B"/>
    <w:rsid w:val="00D71D8B"/>
    <w:rsid w:val="00D734A1"/>
    <w:rsid w:val="00D74DA8"/>
    <w:rsid w:val="00D75487"/>
    <w:rsid w:val="00D81108"/>
    <w:rsid w:val="00D87270"/>
    <w:rsid w:val="00D9208D"/>
    <w:rsid w:val="00D9229F"/>
    <w:rsid w:val="00D93D44"/>
    <w:rsid w:val="00D95A7F"/>
    <w:rsid w:val="00DA05BF"/>
    <w:rsid w:val="00DA2718"/>
    <w:rsid w:val="00DA53B0"/>
    <w:rsid w:val="00DA5CFE"/>
    <w:rsid w:val="00DA66DD"/>
    <w:rsid w:val="00DB1436"/>
    <w:rsid w:val="00DB19A3"/>
    <w:rsid w:val="00DB4E6F"/>
    <w:rsid w:val="00DC42AC"/>
    <w:rsid w:val="00DC49C8"/>
    <w:rsid w:val="00DC59A0"/>
    <w:rsid w:val="00DD03AB"/>
    <w:rsid w:val="00DD15C7"/>
    <w:rsid w:val="00DD310B"/>
    <w:rsid w:val="00DD3435"/>
    <w:rsid w:val="00DD3C6D"/>
    <w:rsid w:val="00DD3FB1"/>
    <w:rsid w:val="00DD486C"/>
    <w:rsid w:val="00DD5DF1"/>
    <w:rsid w:val="00DE056A"/>
    <w:rsid w:val="00DE5FEC"/>
    <w:rsid w:val="00DE601B"/>
    <w:rsid w:val="00DE6068"/>
    <w:rsid w:val="00DE792B"/>
    <w:rsid w:val="00DF09A7"/>
    <w:rsid w:val="00DF127B"/>
    <w:rsid w:val="00DF1739"/>
    <w:rsid w:val="00DF3A2D"/>
    <w:rsid w:val="00DF4825"/>
    <w:rsid w:val="00DF4949"/>
    <w:rsid w:val="00DF7A96"/>
    <w:rsid w:val="00E01F17"/>
    <w:rsid w:val="00E01FBB"/>
    <w:rsid w:val="00E0281D"/>
    <w:rsid w:val="00E02860"/>
    <w:rsid w:val="00E031B3"/>
    <w:rsid w:val="00E0419C"/>
    <w:rsid w:val="00E041D9"/>
    <w:rsid w:val="00E042EB"/>
    <w:rsid w:val="00E11AFD"/>
    <w:rsid w:val="00E131D2"/>
    <w:rsid w:val="00E14937"/>
    <w:rsid w:val="00E14FB7"/>
    <w:rsid w:val="00E15972"/>
    <w:rsid w:val="00E16399"/>
    <w:rsid w:val="00E2032E"/>
    <w:rsid w:val="00E23CF2"/>
    <w:rsid w:val="00E304AE"/>
    <w:rsid w:val="00E3376D"/>
    <w:rsid w:val="00E3376E"/>
    <w:rsid w:val="00E359DF"/>
    <w:rsid w:val="00E400B4"/>
    <w:rsid w:val="00E41023"/>
    <w:rsid w:val="00E42BF8"/>
    <w:rsid w:val="00E4384A"/>
    <w:rsid w:val="00E44546"/>
    <w:rsid w:val="00E44900"/>
    <w:rsid w:val="00E44C81"/>
    <w:rsid w:val="00E451FF"/>
    <w:rsid w:val="00E4527C"/>
    <w:rsid w:val="00E50B92"/>
    <w:rsid w:val="00E5486B"/>
    <w:rsid w:val="00E57CF5"/>
    <w:rsid w:val="00E61C4E"/>
    <w:rsid w:val="00E61F32"/>
    <w:rsid w:val="00E66FD3"/>
    <w:rsid w:val="00E70C10"/>
    <w:rsid w:val="00E7321E"/>
    <w:rsid w:val="00E750DA"/>
    <w:rsid w:val="00E8000A"/>
    <w:rsid w:val="00E8079E"/>
    <w:rsid w:val="00E821E9"/>
    <w:rsid w:val="00E853A6"/>
    <w:rsid w:val="00E9047E"/>
    <w:rsid w:val="00E90543"/>
    <w:rsid w:val="00E925AD"/>
    <w:rsid w:val="00E9531C"/>
    <w:rsid w:val="00E956E0"/>
    <w:rsid w:val="00EA13E3"/>
    <w:rsid w:val="00EA2816"/>
    <w:rsid w:val="00EA41A3"/>
    <w:rsid w:val="00EA4DA7"/>
    <w:rsid w:val="00EA540B"/>
    <w:rsid w:val="00EA5F38"/>
    <w:rsid w:val="00EA60BF"/>
    <w:rsid w:val="00EA7CB3"/>
    <w:rsid w:val="00EA7CF4"/>
    <w:rsid w:val="00EA7F0C"/>
    <w:rsid w:val="00EB0974"/>
    <w:rsid w:val="00EB1818"/>
    <w:rsid w:val="00EB1A9F"/>
    <w:rsid w:val="00EB1B35"/>
    <w:rsid w:val="00EB2AA4"/>
    <w:rsid w:val="00EB3596"/>
    <w:rsid w:val="00EB7E45"/>
    <w:rsid w:val="00EC45F0"/>
    <w:rsid w:val="00EC4D1C"/>
    <w:rsid w:val="00ED1234"/>
    <w:rsid w:val="00ED2962"/>
    <w:rsid w:val="00ED3D79"/>
    <w:rsid w:val="00ED478B"/>
    <w:rsid w:val="00ED5AF0"/>
    <w:rsid w:val="00EE30B1"/>
    <w:rsid w:val="00EE3D5F"/>
    <w:rsid w:val="00EE5F15"/>
    <w:rsid w:val="00EF0401"/>
    <w:rsid w:val="00EF1A66"/>
    <w:rsid w:val="00EF1F94"/>
    <w:rsid w:val="00EF2717"/>
    <w:rsid w:val="00EF3A06"/>
    <w:rsid w:val="00EF4A10"/>
    <w:rsid w:val="00EF5262"/>
    <w:rsid w:val="00EF6A8C"/>
    <w:rsid w:val="00EF6F2F"/>
    <w:rsid w:val="00F022CF"/>
    <w:rsid w:val="00F03852"/>
    <w:rsid w:val="00F0594D"/>
    <w:rsid w:val="00F133EE"/>
    <w:rsid w:val="00F13B2F"/>
    <w:rsid w:val="00F154D2"/>
    <w:rsid w:val="00F16AA8"/>
    <w:rsid w:val="00F20260"/>
    <w:rsid w:val="00F2175A"/>
    <w:rsid w:val="00F21AC8"/>
    <w:rsid w:val="00F25D13"/>
    <w:rsid w:val="00F25D20"/>
    <w:rsid w:val="00F30793"/>
    <w:rsid w:val="00F32BD7"/>
    <w:rsid w:val="00F35222"/>
    <w:rsid w:val="00F4098F"/>
    <w:rsid w:val="00F41B75"/>
    <w:rsid w:val="00F441CE"/>
    <w:rsid w:val="00F4515F"/>
    <w:rsid w:val="00F51E58"/>
    <w:rsid w:val="00F55029"/>
    <w:rsid w:val="00F5753D"/>
    <w:rsid w:val="00F5777A"/>
    <w:rsid w:val="00F61E0C"/>
    <w:rsid w:val="00F64A9C"/>
    <w:rsid w:val="00F64C0A"/>
    <w:rsid w:val="00F64CCF"/>
    <w:rsid w:val="00F718B4"/>
    <w:rsid w:val="00F75065"/>
    <w:rsid w:val="00F756BE"/>
    <w:rsid w:val="00F76542"/>
    <w:rsid w:val="00F76D50"/>
    <w:rsid w:val="00F804F8"/>
    <w:rsid w:val="00F81C1A"/>
    <w:rsid w:val="00F82B76"/>
    <w:rsid w:val="00F831E8"/>
    <w:rsid w:val="00F850C0"/>
    <w:rsid w:val="00F85EA4"/>
    <w:rsid w:val="00F86787"/>
    <w:rsid w:val="00F87B8B"/>
    <w:rsid w:val="00F921E3"/>
    <w:rsid w:val="00F93A9E"/>
    <w:rsid w:val="00F94BE0"/>
    <w:rsid w:val="00FA2137"/>
    <w:rsid w:val="00FA2437"/>
    <w:rsid w:val="00FB1571"/>
    <w:rsid w:val="00FB16E8"/>
    <w:rsid w:val="00FB32A9"/>
    <w:rsid w:val="00FB5EF8"/>
    <w:rsid w:val="00FB6FE0"/>
    <w:rsid w:val="00FB7359"/>
    <w:rsid w:val="00FC0ED6"/>
    <w:rsid w:val="00FC1003"/>
    <w:rsid w:val="00FC1A48"/>
    <w:rsid w:val="00FC1AD4"/>
    <w:rsid w:val="00FC4805"/>
    <w:rsid w:val="00FC4998"/>
    <w:rsid w:val="00FC560E"/>
    <w:rsid w:val="00FD1415"/>
    <w:rsid w:val="00FD167A"/>
    <w:rsid w:val="00FD43C1"/>
    <w:rsid w:val="00FD566D"/>
    <w:rsid w:val="00FD586A"/>
    <w:rsid w:val="00FD6BBA"/>
    <w:rsid w:val="00FD7DFF"/>
    <w:rsid w:val="00FE068B"/>
    <w:rsid w:val="00FE0920"/>
    <w:rsid w:val="00FE26F9"/>
    <w:rsid w:val="00FE4210"/>
    <w:rsid w:val="00FE4607"/>
    <w:rsid w:val="00FE4F8E"/>
    <w:rsid w:val="00FE62EA"/>
    <w:rsid w:val="00FE77FE"/>
    <w:rsid w:val="00FF026E"/>
    <w:rsid w:val="00FF031D"/>
    <w:rsid w:val="00FF159D"/>
    <w:rsid w:val="00FF4E37"/>
    <w:rsid w:val="00FF5248"/>
    <w:rsid w:val="00FF53BA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E804"/>
  <w15:docId w15:val="{BF794480-ACAD-1547-9C49-06181F84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67C"/>
    <w:pPr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044D0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8044D0"/>
    <w:pPr>
      <w:keepNext/>
      <w:outlineLvl w:val="1"/>
    </w:pPr>
    <w:rPr>
      <w:i/>
      <w:iCs/>
      <w:sz w:val="18"/>
    </w:rPr>
  </w:style>
  <w:style w:type="paragraph" w:styleId="Ttulo3">
    <w:name w:val="heading 3"/>
    <w:basedOn w:val="Normal"/>
    <w:next w:val="Normal"/>
    <w:qFormat/>
    <w:rsid w:val="008044D0"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rsid w:val="00F32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4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044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44D0"/>
  </w:style>
  <w:style w:type="paragraph" w:styleId="Sangradetextonormal">
    <w:name w:val="Body Text Indent"/>
    <w:basedOn w:val="Normal"/>
    <w:rsid w:val="008044D0"/>
    <w:pPr>
      <w:ind w:firstLine="706"/>
    </w:pPr>
    <w:rPr>
      <w:i/>
      <w:iCs/>
    </w:rPr>
  </w:style>
  <w:style w:type="paragraph" w:customStyle="1" w:styleId="Direccininterior">
    <w:name w:val="Dirección interior"/>
    <w:basedOn w:val="Normal"/>
    <w:rsid w:val="008044D0"/>
    <w:pPr>
      <w:spacing w:line="240" w:lineRule="atLeast"/>
    </w:pPr>
    <w:rPr>
      <w:rFonts w:ascii="Garamond" w:hAnsi="Garamond"/>
      <w:kern w:val="18"/>
      <w:sz w:val="20"/>
      <w:szCs w:val="20"/>
      <w:lang w:val="es-ES" w:eastAsia="en-US"/>
    </w:rPr>
  </w:style>
  <w:style w:type="paragraph" w:customStyle="1" w:styleId="Nombredireccininterior">
    <w:name w:val="Nombre dirección interior"/>
    <w:basedOn w:val="Direccininterior"/>
    <w:next w:val="Direccininterior"/>
    <w:rsid w:val="008044D0"/>
    <w:pPr>
      <w:spacing w:before="220"/>
    </w:pPr>
  </w:style>
  <w:style w:type="character" w:styleId="Hipervnculo">
    <w:name w:val="Hyperlink"/>
    <w:basedOn w:val="Fuentedeprrafopredeter"/>
    <w:rsid w:val="008044D0"/>
    <w:rPr>
      <w:color w:val="0000FF"/>
      <w:u w:val="single"/>
    </w:rPr>
  </w:style>
  <w:style w:type="paragraph" w:styleId="Textoindependiente">
    <w:name w:val="Body Text"/>
    <w:basedOn w:val="Normal"/>
    <w:rsid w:val="00776E0A"/>
    <w:pPr>
      <w:spacing w:after="120"/>
    </w:pPr>
  </w:style>
  <w:style w:type="paragraph" w:styleId="Textodeglobo">
    <w:name w:val="Balloon Text"/>
    <w:basedOn w:val="Normal"/>
    <w:semiHidden/>
    <w:rsid w:val="003F3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C821D1"/>
    <w:rPr>
      <w:sz w:val="24"/>
      <w:szCs w:val="24"/>
      <w:lang w:val="es-CR" w:eastAsia="es-ES" w:bidi="ar-SA"/>
    </w:rPr>
  </w:style>
  <w:style w:type="paragraph" w:styleId="Prrafodelista">
    <w:name w:val="List Paragraph"/>
    <w:basedOn w:val="Normal"/>
    <w:uiPriority w:val="34"/>
    <w:qFormat/>
    <w:rsid w:val="00F82B76"/>
    <w:pPr>
      <w:ind w:left="720"/>
      <w:contextualSpacing/>
    </w:pPr>
  </w:style>
  <w:style w:type="character" w:styleId="nfasis">
    <w:name w:val="Emphasis"/>
    <w:basedOn w:val="Fuentedeprrafopredeter"/>
    <w:qFormat/>
    <w:rsid w:val="00BD008B"/>
    <w:rPr>
      <w:i/>
      <w:iCs/>
    </w:rPr>
  </w:style>
  <w:style w:type="character" w:styleId="Refdecomentario">
    <w:name w:val="annotation reference"/>
    <w:basedOn w:val="Fuentedeprrafopredeter"/>
    <w:uiPriority w:val="99"/>
    <w:unhideWhenUsed/>
    <w:rsid w:val="00CB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75F1"/>
    <w:pPr>
      <w:jc w:val="left"/>
    </w:pPr>
    <w:rPr>
      <w:rFonts w:ascii="Arial" w:hAnsi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75F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75F1"/>
    <w:pPr>
      <w:jc w:val="both"/>
    </w:pPr>
    <w:rPr>
      <w:rFonts w:ascii="Times New Roman" w:hAnsi="Times New Roman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rsid w:val="00CB75F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47E9F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6EB0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4EA6"/>
    <w:rPr>
      <w:color w:val="605E5C"/>
      <w:shd w:val="clear" w:color="auto" w:fill="E1DFDD"/>
    </w:rPr>
  </w:style>
  <w:style w:type="paragraph" w:customStyle="1" w:styleId="Textoprincipaldelfax">
    <w:name w:val="Texto principal del fax"/>
    <w:basedOn w:val="Normal"/>
    <w:qFormat/>
    <w:rsid w:val="00484F55"/>
    <w:pPr>
      <w:framePr w:hSpace="180" w:wrap="around" w:vAnchor="text" w:hAnchor="text" w:y="55"/>
      <w:jc w:val="left"/>
    </w:pPr>
    <w:rPr>
      <w:rFonts w:ascii="Calibri" w:eastAsia="Calibri" w:hAnsi="Calibri"/>
      <w:sz w:val="18"/>
      <w:szCs w:val="22"/>
      <w:lang w:val="es-ES" w:eastAsia="zh-CN"/>
    </w:rPr>
  </w:style>
  <w:style w:type="paragraph" w:styleId="Sinespaciado">
    <w:name w:val="No Spacing"/>
    <w:link w:val="SinespaciadoCar"/>
    <w:uiPriority w:val="1"/>
    <w:qFormat/>
    <w:rsid w:val="004256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56E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62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296E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26E6"/>
    <w:pPr>
      <w:spacing w:before="100" w:beforeAutospacing="1" w:after="100" w:afterAutospacing="1"/>
      <w:jc w:val="left"/>
    </w:pPr>
    <w:rPr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cepal.org/es/eventos/webinar-rol-gobierno-digital-la-implementacion-la-agenda-2030-desarrollo-sostenible&amp;sa=D&amp;source=calendar&amp;ust=1651330843271885&amp;usg=AOvVaw3ewThszwflma9IpUbeUC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itt@micitt.go.cr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ficio%20Div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5E6B-C012-41A5-A0E0-0191CF81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División</Template>
  <TotalTime>67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DPI-324-2009</vt:lpstr>
    </vt:vector>
  </TitlesOfParts>
  <Company>MEZCAM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DPI-324-2009</dc:title>
  <dc:creator>MEP</dc:creator>
  <cp:lastModifiedBy>Margarita Vargas Ramos</cp:lastModifiedBy>
  <cp:revision>19</cp:revision>
  <cp:lastPrinted>2022-04-25T16:14:00Z</cp:lastPrinted>
  <dcterms:created xsi:type="dcterms:W3CDTF">2020-09-04T19:55:00Z</dcterms:created>
  <dcterms:modified xsi:type="dcterms:W3CDTF">2022-04-25T16:14:00Z</dcterms:modified>
</cp:coreProperties>
</file>